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132"/>
        <w:tblW w:w="1003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17C85" w:rsidRPr="00FB2627" w14:paraId="3B16C888" w14:textId="77777777" w:rsidTr="00951F01">
        <w:trPr>
          <w:trHeight w:val="15118"/>
        </w:trPr>
        <w:tc>
          <w:tcPr>
            <w:tcW w:w="10031" w:type="dxa"/>
          </w:tcPr>
          <w:p w14:paraId="12C7D3D4" w14:textId="3562F74F" w:rsidR="00E87F56" w:rsidRPr="00AB67E1" w:rsidRDefault="00FC0243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mallCaps/>
                <w:sz w:val="72"/>
                <w:szCs w:val="48"/>
              </w:rPr>
            </w:pPr>
            <w:r>
              <w:rPr>
                <w:rFonts w:ascii="Baskerville Old Face" w:hAnsi="Baskerville Old Face"/>
                <w:smallCaps/>
                <w:sz w:val="72"/>
                <w:szCs w:val="48"/>
              </w:rPr>
              <w:t xml:space="preserve"> </w:t>
            </w:r>
            <w:r w:rsidR="00C17C85" w:rsidRPr="00AB67E1">
              <w:rPr>
                <w:rFonts w:ascii="Baskerville Old Face" w:hAnsi="Baskerville Old Face"/>
                <w:smallCaps/>
                <w:sz w:val="72"/>
                <w:szCs w:val="48"/>
              </w:rPr>
              <w:t>théâtre Vaugelas</w:t>
            </w:r>
          </w:p>
          <w:p w14:paraId="17161887" w14:textId="77777777" w:rsidR="00B301E5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mallCaps/>
                <w:sz w:val="48"/>
                <w:szCs w:val="48"/>
              </w:rPr>
            </w:pPr>
            <w:r w:rsidRPr="00AB67E1">
              <w:rPr>
                <w:rFonts w:ascii="Baskerville Old Face" w:hAnsi="Baskerville Old Face"/>
                <w:smallCaps/>
                <w:sz w:val="48"/>
                <w:szCs w:val="48"/>
              </w:rPr>
              <w:t>Théâtre-Expression dramatique</w:t>
            </w:r>
          </w:p>
          <w:p w14:paraId="30E0D4F9" w14:textId="77777777" w:rsidR="00E87F56" w:rsidRPr="00AB67E1" w:rsidRDefault="00E87F56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32"/>
                <w:szCs w:val="48"/>
              </w:rPr>
            </w:pPr>
          </w:p>
          <w:p w14:paraId="3C572634" w14:textId="77777777" w:rsidR="00C17C85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32"/>
                <w:szCs w:val="48"/>
              </w:rPr>
            </w:pPr>
            <w:r w:rsidRPr="00AB67E1">
              <w:rPr>
                <w:rFonts w:ascii="Baskerville Old Face" w:hAnsi="Baskerville Old Face"/>
                <w:sz w:val="32"/>
                <w:szCs w:val="48"/>
              </w:rPr>
              <w:t>Présente</w:t>
            </w:r>
          </w:p>
          <w:p w14:paraId="7661793F" w14:textId="77777777" w:rsidR="003846BA" w:rsidRPr="00AB67E1" w:rsidRDefault="003846BA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32"/>
                <w:szCs w:val="48"/>
              </w:rPr>
            </w:pPr>
          </w:p>
          <w:p w14:paraId="1475565B" w14:textId="13E3474B" w:rsidR="00583AA8" w:rsidRPr="00AB67E1" w:rsidRDefault="00465E6E" w:rsidP="006F13D1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i/>
                <w:sz w:val="56"/>
                <w:szCs w:val="72"/>
              </w:rPr>
            </w:pPr>
            <w:r w:rsidRPr="00AB67E1">
              <w:rPr>
                <w:rFonts w:ascii="Baskerville Old Face" w:hAnsi="Baskerville Old Face"/>
                <w:b/>
                <w:i/>
                <w:sz w:val="56"/>
                <w:szCs w:val="72"/>
              </w:rPr>
              <w:t> </w:t>
            </w:r>
            <w:r w:rsidR="009B51FC">
              <w:rPr>
                <w:rFonts w:ascii="Baskerville Old Face" w:hAnsi="Baskerville Old Face"/>
                <w:b/>
                <w:i/>
                <w:sz w:val="56"/>
                <w:szCs w:val="72"/>
              </w:rPr>
              <w:t>Alice et autres merveilles</w:t>
            </w:r>
            <w:r w:rsidR="00103491">
              <w:rPr>
                <w:rFonts w:ascii="Baskerville Old Face" w:hAnsi="Baskerville Old Face"/>
                <w:b/>
                <w:i/>
                <w:sz w:val="56"/>
                <w:szCs w:val="72"/>
              </w:rPr>
              <w:t xml:space="preserve"> </w:t>
            </w:r>
          </w:p>
          <w:p w14:paraId="66DBD15B" w14:textId="484B04B5" w:rsidR="00D25E0D" w:rsidRDefault="009B51FC" w:rsidP="006F13D1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40"/>
                <w:szCs w:val="72"/>
              </w:rPr>
            </w:pPr>
            <w:r>
              <w:rPr>
                <w:rFonts w:ascii="Baskerville Old Face" w:hAnsi="Baskerville Old Face"/>
                <w:b/>
                <w:sz w:val="40"/>
                <w:szCs w:val="72"/>
              </w:rPr>
              <w:t xml:space="preserve">De </w:t>
            </w:r>
          </w:p>
          <w:p w14:paraId="0B4D914E" w14:textId="1E43EDB5" w:rsidR="009B51FC" w:rsidRDefault="009B51FC" w:rsidP="006F13D1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44"/>
                <w:szCs w:val="96"/>
              </w:rPr>
            </w:pPr>
            <w:r w:rsidRPr="00876A88">
              <w:rPr>
                <w:rFonts w:ascii="Baskerville Old Face" w:hAnsi="Baskerville Old Face"/>
                <w:b/>
                <w:sz w:val="44"/>
                <w:szCs w:val="96"/>
              </w:rPr>
              <w:t xml:space="preserve">Fabrice </w:t>
            </w:r>
            <w:proofErr w:type="spellStart"/>
            <w:r w:rsidRPr="00876A88">
              <w:rPr>
                <w:rFonts w:ascii="Baskerville Old Face" w:hAnsi="Baskerville Old Face"/>
                <w:b/>
                <w:sz w:val="44"/>
                <w:szCs w:val="96"/>
              </w:rPr>
              <w:t>Melquiot</w:t>
            </w:r>
            <w:proofErr w:type="spellEnd"/>
          </w:p>
          <w:p w14:paraId="36BAB076" w14:textId="77777777" w:rsidR="00876A88" w:rsidRPr="00876A88" w:rsidRDefault="00876A88" w:rsidP="006F13D1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44"/>
                <w:szCs w:val="96"/>
              </w:rPr>
            </w:pPr>
          </w:p>
          <w:p w14:paraId="19FB8D31" w14:textId="77D35DD3" w:rsidR="00B301E5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40"/>
                <w:szCs w:val="44"/>
              </w:rPr>
            </w:pPr>
            <w:r w:rsidRPr="00AB67E1">
              <w:rPr>
                <w:rFonts w:ascii="Baskerville Old Face" w:hAnsi="Baskerville Old Face"/>
                <w:sz w:val="40"/>
                <w:szCs w:val="44"/>
              </w:rPr>
              <w:t>C</w:t>
            </w:r>
            <w:r w:rsidR="00C17C85" w:rsidRPr="00AB67E1">
              <w:rPr>
                <w:rFonts w:ascii="Baskerville Old Face" w:hAnsi="Baskerville Old Face"/>
                <w:sz w:val="40"/>
                <w:szCs w:val="44"/>
              </w:rPr>
              <w:t xml:space="preserve">lasse de </w:t>
            </w:r>
            <w:r w:rsidR="00465E6E" w:rsidRPr="00AB67E1">
              <w:rPr>
                <w:rFonts w:ascii="Baskerville Old Face" w:hAnsi="Baskerville Old Face"/>
                <w:sz w:val="40"/>
                <w:szCs w:val="44"/>
              </w:rPr>
              <w:t>Seconde</w:t>
            </w:r>
            <w:r w:rsidR="004348FB">
              <w:rPr>
                <w:rFonts w:ascii="Baskerville Old Face" w:hAnsi="Baskerville Old Face"/>
                <w:sz w:val="40"/>
                <w:szCs w:val="44"/>
              </w:rPr>
              <w:t xml:space="preserve"> 205 et 206</w:t>
            </w:r>
          </w:p>
          <w:p w14:paraId="62645150" w14:textId="77777777" w:rsidR="00C17C85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40"/>
                <w:szCs w:val="44"/>
              </w:rPr>
            </w:pPr>
            <w:r w:rsidRPr="00AB67E1">
              <w:rPr>
                <w:rFonts w:ascii="Baskerville Old Face" w:hAnsi="Baskerville Old Face"/>
                <w:sz w:val="40"/>
                <w:szCs w:val="44"/>
              </w:rPr>
              <w:t xml:space="preserve">Enseignement </w:t>
            </w:r>
            <w:r w:rsidR="00465E6E" w:rsidRPr="00AB67E1">
              <w:rPr>
                <w:rFonts w:ascii="Baskerville Old Face" w:hAnsi="Baskerville Old Face"/>
                <w:sz w:val="40"/>
                <w:szCs w:val="44"/>
              </w:rPr>
              <w:t>facultatif</w:t>
            </w:r>
          </w:p>
          <w:p w14:paraId="3D9052F6" w14:textId="77777777" w:rsidR="00437755" w:rsidRPr="00AB67E1" w:rsidRDefault="0043775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40"/>
                <w:szCs w:val="44"/>
              </w:rPr>
            </w:pPr>
          </w:p>
          <w:p w14:paraId="64CB8C98" w14:textId="63C2DD9B" w:rsidR="00C939B7" w:rsidRPr="00AB67E1" w:rsidRDefault="002A76B2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40"/>
              </w:rPr>
            </w:pPr>
            <w:r>
              <w:rPr>
                <w:rFonts w:ascii="Baskerville Old Face" w:hAnsi="Baskerville Old Face"/>
                <w:b/>
                <w:sz w:val="40"/>
              </w:rPr>
              <w:t>Mardi</w:t>
            </w:r>
            <w:r w:rsidR="00465E6E" w:rsidRPr="00AB67E1">
              <w:rPr>
                <w:rFonts w:ascii="Baskerville Old Face" w:hAnsi="Baskerville Old Face"/>
                <w:b/>
                <w:sz w:val="40"/>
              </w:rPr>
              <w:t xml:space="preserve"> </w:t>
            </w:r>
            <w:r w:rsidR="009B51FC">
              <w:rPr>
                <w:rFonts w:ascii="Baskerville Old Face" w:hAnsi="Baskerville Old Face"/>
                <w:b/>
                <w:sz w:val="40"/>
              </w:rPr>
              <w:t xml:space="preserve">6 juin </w:t>
            </w:r>
            <w:r w:rsidR="00465E6E" w:rsidRPr="00AB67E1">
              <w:rPr>
                <w:rFonts w:ascii="Baskerville Old Face" w:hAnsi="Baskerville Old Face"/>
                <w:b/>
                <w:sz w:val="40"/>
              </w:rPr>
              <w:t>20</w:t>
            </w:r>
            <w:r w:rsidR="003563AF">
              <w:rPr>
                <w:rFonts w:ascii="Baskerville Old Face" w:hAnsi="Baskerville Old Face"/>
                <w:b/>
                <w:sz w:val="40"/>
              </w:rPr>
              <w:t>23</w:t>
            </w:r>
            <w:r w:rsidR="00465E6E" w:rsidRPr="00AB67E1">
              <w:rPr>
                <w:rFonts w:ascii="Baskerville Old Face" w:hAnsi="Baskerville Old Face"/>
                <w:b/>
                <w:sz w:val="40"/>
              </w:rPr>
              <w:t xml:space="preserve"> à </w:t>
            </w:r>
            <w:r w:rsidR="00103491">
              <w:rPr>
                <w:rFonts w:ascii="Baskerville Old Face" w:hAnsi="Baskerville Old Face"/>
                <w:b/>
                <w:sz w:val="40"/>
              </w:rPr>
              <w:t>20H</w:t>
            </w:r>
            <w:r w:rsidR="005B1BBC">
              <w:rPr>
                <w:rFonts w:ascii="Baskerville Old Face" w:hAnsi="Baskerville Old Face"/>
                <w:b/>
                <w:sz w:val="40"/>
              </w:rPr>
              <w:t>0</w:t>
            </w:r>
            <w:r w:rsidR="009B51FC">
              <w:rPr>
                <w:rFonts w:ascii="Baskerville Old Face" w:hAnsi="Baskerville Old Face"/>
                <w:b/>
                <w:sz w:val="40"/>
              </w:rPr>
              <w:t>0</w:t>
            </w:r>
          </w:p>
          <w:p w14:paraId="6FDD8C44" w14:textId="77777777" w:rsidR="00C939B7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40"/>
              </w:rPr>
            </w:pPr>
            <w:r w:rsidRPr="00AB67E1">
              <w:rPr>
                <w:rFonts w:ascii="Baskerville Old Face" w:hAnsi="Baskerville Old Face"/>
                <w:sz w:val="40"/>
              </w:rPr>
              <w:t xml:space="preserve">Lycée Vaugelas- </w:t>
            </w:r>
            <w:r w:rsidR="00C17C85" w:rsidRPr="00AB67E1">
              <w:rPr>
                <w:rFonts w:ascii="Baskerville Old Face" w:hAnsi="Baskerville Old Face"/>
                <w:sz w:val="40"/>
              </w:rPr>
              <w:t xml:space="preserve">Salle de spectacle </w:t>
            </w:r>
          </w:p>
          <w:p w14:paraId="215AFFDF" w14:textId="77777777" w:rsidR="00C17C85" w:rsidRPr="00DD7A14" w:rsidRDefault="00C939B7" w:rsidP="00200149">
            <w:pPr>
              <w:pStyle w:val="Style4"/>
              <w:spacing w:before="0" w:line="480" w:lineRule="auto"/>
              <w:ind w:firstLine="0"/>
              <w:jc w:val="center"/>
              <w:rPr>
                <w:b/>
                <w:sz w:val="40"/>
              </w:rPr>
            </w:pPr>
            <w:r w:rsidRPr="00AB67E1">
              <w:rPr>
                <w:rFonts w:ascii="Baskerville Old Face" w:hAnsi="Baskerville Old Face"/>
                <w:b/>
                <w:sz w:val="40"/>
              </w:rPr>
              <w:t>(</w:t>
            </w:r>
            <w:r w:rsidRPr="00AB67E1">
              <w:rPr>
                <w:rFonts w:ascii="Baskerville Old Face" w:hAnsi="Baskerville Old Face"/>
                <w:b/>
                <w:sz w:val="24"/>
              </w:rPr>
              <w:t xml:space="preserve">Réservations auprès des élèves de </w:t>
            </w:r>
            <w:r w:rsidR="00465E6E" w:rsidRPr="00AB67E1">
              <w:rPr>
                <w:rFonts w:ascii="Baskerville Old Face" w:hAnsi="Baskerville Old Face"/>
                <w:b/>
                <w:sz w:val="24"/>
              </w:rPr>
              <w:t>Seconde</w:t>
            </w:r>
            <w:r w:rsidRPr="00AB67E1">
              <w:rPr>
                <w:rFonts w:ascii="Baskerville Old Face" w:hAnsi="Baskerville Old Face"/>
                <w:b/>
                <w:sz w:val="24"/>
              </w:rPr>
              <w:t xml:space="preserve"> théâtre </w:t>
            </w:r>
            <w:r w:rsidR="00C4673C" w:rsidRPr="00AB67E1">
              <w:rPr>
                <w:rFonts w:ascii="Baskerville Old Face" w:hAnsi="Baskerville Old Face"/>
                <w:b/>
                <w:sz w:val="24"/>
              </w:rPr>
              <w:t>aux récréations</w:t>
            </w:r>
            <w:r w:rsidRPr="00AB67E1">
              <w:rPr>
                <w:rFonts w:ascii="Baskerville Old Face" w:hAnsi="Baskerville Old Face"/>
                <w:b/>
                <w:sz w:val="28"/>
              </w:rPr>
              <w:t>)</w:t>
            </w:r>
          </w:p>
        </w:tc>
      </w:tr>
    </w:tbl>
    <w:p w14:paraId="7417DDEC" w14:textId="77777777" w:rsidR="007B1F40" w:rsidRDefault="007B1F40" w:rsidP="00504A56">
      <w:pPr>
        <w:pStyle w:val="Titre4"/>
        <w:spacing w:line="360" w:lineRule="auto"/>
        <w:ind w:firstLine="708"/>
        <w:jc w:val="both"/>
        <w:sectPr w:rsidR="007B1F40" w:rsidSect="00504A56"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14:paraId="52A9A2BD" w14:textId="2731938F" w:rsidR="00D5389F" w:rsidRPr="009B51FC" w:rsidRDefault="009B51FC" w:rsidP="00D5389F">
      <w:pPr>
        <w:spacing w:after="60"/>
        <w:ind w:firstLine="709"/>
        <w:jc w:val="center"/>
        <w:rPr>
          <w:rFonts w:ascii="Baskerville Old Face" w:eastAsiaTheme="minorEastAsia" w:hAnsi="Baskerville Old Face" w:cs="Aparajita"/>
          <w:b/>
          <w:iCs/>
          <w:sz w:val="32"/>
          <w:szCs w:val="32"/>
        </w:rPr>
      </w:pPr>
      <w:r>
        <w:rPr>
          <w:rFonts w:ascii="Baskerville Old Face" w:eastAsiaTheme="minorEastAsia" w:hAnsi="Baskerville Old Face" w:cs="Aparajita"/>
          <w:b/>
          <w:i/>
          <w:sz w:val="32"/>
          <w:szCs w:val="32"/>
        </w:rPr>
        <w:lastRenderedPageBreak/>
        <w:t xml:space="preserve">Alice et autres merveilles, </w:t>
      </w:r>
      <w:r>
        <w:rPr>
          <w:rFonts w:ascii="Baskerville Old Face" w:eastAsiaTheme="minorEastAsia" w:hAnsi="Baskerville Old Face" w:cs="Aparajita"/>
          <w:b/>
          <w:iCs/>
          <w:sz w:val="32"/>
          <w:szCs w:val="32"/>
        </w:rPr>
        <w:t xml:space="preserve">Fabrice </w:t>
      </w:r>
      <w:proofErr w:type="spellStart"/>
      <w:r>
        <w:rPr>
          <w:rFonts w:ascii="Baskerville Old Face" w:eastAsiaTheme="minorEastAsia" w:hAnsi="Baskerville Old Face" w:cs="Aparajita"/>
          <w:b/>
          <w:iCs/>
          <w:sz w:val="32"/>
          <w:szCs w:val="32"/>
        </w:rPr>
        <w:t>Melquiot</w:t>
      </w:r>
      <w:proofErr w:type="spellEnd"/>
    </w:p>
    <w:p w14:paraId="50D51E2D" w14:textId="6D1B2892" w:rsidR="00BB2E39" w:rsidRPr="009B51FC" w:rsidRDefault="00EB0517" w:rsidP="009B51FC">
      <w:pPr>
        <w:rPr>
          <w:iCs/>
          <w:szCs w:val="22"/>
          <w:lang w:eastAsia="en-US"/>
        </w:rPr>
      </w:pPr>
      <w:r>
        <w:rPr>
          <w:lang w:eastAsia="en-US"/>
        </w:rPr>
        <w:t xml:space="preserve"> </w:t>
      </w:r>
      <w:r w:rsidR="00291025">
        <w:rPr>
          <w:i/>
          <w:lang w:eastAsia="en-US"/>
        </w:rPr>
        <w:t xml:space="preserve"> </w:t>
      </w:r>
    </w:p>
    <w:p w14:paraId="32C0A309" w14:textId="159A5395" w:rsidR="00816DE6" w:rsidRDefault="002531AD" w:rsidP="009F3B72">
      <w:pPr>
        <w:jc w:val="both"/>
      </w:pPr>
      <w:r>
        <w:tab/>
      </w:r>
      <w:r w:rsidR="009F3B72">
        <w:t>Dans cette pièce éditée en 2007 et mise en scène par Emmanuel-</w:t>
      </w:r>
      <w:proofErr w:type="spellStart"/>
      <w:r w:rsidR="009F3B72">
        <w:t>Demarcy</w:t>
      </w:r>
      <w:proofErr w:type="spellEnd"/>
      <w:r w:rsidR="009F3B72">
        <w:t xml:space="preserve">-Motta en 2015, c’est une Alice qui suit le chemin que Lewis Caroll a tracé dans son célèbre roman </w:t>
      </w:r>
      <w:r w:rsidR="009F3B72">
        <w:rPr>
          <w:i/>
          <w:iCs/>
        </w:rPr>
        <w:t xml:space="preserve">les Aventures d’Alice au pays des merveilles </w:t>
      </w:r>
      <w:r w:rsidR="009F3B72">
        <w:t>(1865) mais un chemin revisité ! Alice rencontre non seulement ces personnages tels que le chat du Cheshire</w:t>
      </w:r>
      <w:r w:rsidR="00BD4911">
        <w:t xml:space="preserve"> et son sourire inquiétant</w:t>
      </w:r>
      <w:r w:rsidR="009F3B72">
        <w:t xml:space="preserve">, le lapin blanc toujours pressé, ou encore la fameuse Reine de cœur qui coupe les têtes de tous ceux qui l’entourent, mais va retrouver d’autres personnages inattendus qui appartiennent à d’autres contes ou à une imagerie contemporaine devenue populaire. Cette modernisation de l’histoire joue aussi avec des dialogues actuels qui rendent </w:t>
      </w:r>
      <w:r>
        <w:t xml:space="preserve">parfois </w:t>
      </w:r>
      <w:r w:rsidR="009F3B72">
        <w:t>le propos étonnant</w:t>
      </w:r>
      <w:r>
        <w:t xml:space="preserve"> et percutant</w:t>
      </w:r>
      <w:r w:rsidR="00BD4911">
        <w:t>, et nous invite</w:t>
      </w:r>
      <w:r>
        <w:t xml:space="preserve"> dans un pays des merveilles où l</w:t>
      </w:r>
      <w:r w:rsidR="00BD4911">
        <w:t>a réécriture fait référence à un monde onirique souvent pavé de mauvaises intentions. Bienvenue dans le monde d’Alice et des autres merveilles !</w:t>
      </w:r>
    </w:p>
    <w:p w14:paraId="4A09FEDA" w14:textId="7C82DD17" w:rsidR="002531AD" w:rsidRDefault="002531AD" w:rsidP="009F3B72">
      <w:pPr>
        <w:jc w:val="both"/>
      </w:pPr>
      <w:r>
        <w:tab/>
      </w:r>
    </w:p>
    <w:p w14:paraId="1AF3854F" w14:textId="6EB1B6D9" w:rsidR="002E4CCE" w:rsidRDefault="002E4CCE" w:rsidP="002E4CCE">
      <w:pPr>
        <w:spacing w:after="60" w:line="276" w:lineRule="auto"/>
        <w:jc w:val="center"/>
        <w:rPr>
          <w:rFonts w:ascii="Baskerville Old Face" w:hAnsi="Baskerville Old Face" w:cs="Aparajita"/>
          <w:b/>
          <w:sz w:val="28"/>
          <w:szCs w:val="28"/>
        </w:rPr>
      </w:pPr>
      <w:r w:rsidRPr="00AB67E1">
        <w:rPr>
          <w:rFonts w:ascii="Baskerville Old Face" w:hAnsi="Baskerville Old Face" w:cs="Aparajita"/>
          <w:b/>
          <w:sz w:val="28"/>
          <w:szCs w:val="28"/>
        </w:rPr>
        <w:t>Distribution</w:t>
      </w:r>
    </w:p>
    <w:tbl>
      <w:tblPr>
        <w:tblStyle w:val="Grilledutableau2"/>
        <w:tblW w:w="8081" w:type="dxa"/>
        <w:tblInd w:w="-289" w:type="dxa"/>
        <w:tblLook w:val="04A0" w:firstRow="1" w:lastRow="0" w:firstColumn="1" w:lastColumn="0" w:noHBand="0" w:noVBand="1"/>
      </w:tblPr>
      <w:tblGrid>
        <w:gridCol w:w="2836"/>
        <w:gridCol w:w="5245"/>
      </w:tblGrid>
      <w:tr w:rsidR="002D755E" w:rsidRPr="002D755E" w14:paraId="32F39DFA" w14:textId="77777777" w:rsidTr="00876A88">
        <w:tc>
          <w:tcPr>
            <w:tcW w:w="2836" w:type="dxa"/>
          </w:tcPr>
          <w:p w14:paraId="1B6BE2E2" w14:textId="55DC193B" w:rsidR="002D755E" w:rsidRPr="002D755E" w:rsidRDefault="007A7F92" w:rsidP="002D755E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>
              <w:rPr>
                <w:rFonts w:ascii="Calisto MT" w:eastAsia="Calibri" w:hAnsi="Calisto MT"/>
                <w:sz w:val="22"/>
                <w:szCs w:val="22"/>
              </w:rPr>
              <w:t>Le Narrateur</w:t>
            </w:r>
          </w:p>
        </w:tc>
        <w:tc>
          <w:tcPr>
            <w:tcW w:w="5245" w:type="dxa"/>
          </w:tcPr>
          <w:p w14:paraId="14EBBE63" w14:textId="32C968A5" w:rsidR="002D755E" w:rsidRPr="002D755E" w:rsidRDefault="007A7F92" w:rsidP="002D755E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>
              <w:rPr>
                <w:rFonts w:ascii="Calisto MT" w:eastAsia="Calibri" w:hAnsi="Calisto MT"/>
                <w:sz w:val="22"/>
                <w:szCs w:val="22"/>
              </w:rPr>
              <w:t>Hafner Benjamin</w:t>
            </w:r>
          </w:p>
        </w:tc>
      </w:tr>
      <w:tr w:rsidR="007A7F92" w:rsidRPr="002D755E" w14:paraId="60E502DE" w14:textId="77777777" w:rsidTr="00876A88">
        <w:tc>
          <w:tcPr>
            <w:tcW w:w="2836" w:type="dxa"/>
          </w:tcPr>
          <w:p w14:paraId="401FDAE0" w14:textId="5087E178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Alice</w:t>
            </w:r>
          </w:p>
        </w:tc>
        <w:tc>
          <w:tcPr>
            <w:tcW w:w="5245" w:type="dxa"/>
          </w:tcPr>
          <w:p w14:paraId="211C974C" w14:textId="07E18E51" w:rsidR="007A7F92" w:rsidRPr="002D755E" w:rsidRDefault="007A7F92" w:rsidP="007A7F92">
            <w:pPr>
              <w:spacing w:before="40" w:after="40"/>
              <w:rPr>
                <w:rFonts w:ascii="Baskerville Old Face" w:hAnsi="Baskerville Old Face"/>
              </w:rPr>
            </w:pPr>
            <w:r w:rsidRPr="002D755E">
              <w:rPr>
                <w:rFonts w:ascii="Baskerville Old Face" w:hAnsi="Baskerville Old Face"/>
              </w:rPr>
              <w:t>Benoits Benjamin /</w:t>
            </w:r>
            <w:proofErr w:type="spellStart"/>
            <w:r w:rsidRPr="002D755E">
              <w:rPr>
                <w:rFonts w:ascii="Baskerville Old Face" w:hAnsi="Baskerville Old Face"/>
              </w:rPr>
              <w:t>Chal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2D755E">
              <w:rPr>
                <w:rFonts w:ascii="Baskerville Old Face" w:hAnsi="Baskerville Old Face"/>
              </w:rPr>
              <w:t>Hanaé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/</w:t>
            </w:r>
            <w:proofErr w:type="spellStart"/>
            <w:r w:rsidRPr="002D755E">
              <w:rPr>
                <w:rFonts w:ascii="Baskerville Old Face" w:hAnsi="Baskerville Old Face"/>
              </w:rPr>
              <w:t>Giraudo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2D755E">
              <w:rPr>
                <w:rFonts w:ascii="Baskerville Old Face" w:hAnsi="Baskerville Old Face"/>
              </w:rPr>
              <w:t>Jotter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Manon / </w:t>
            </w:r>
            <w:proofErr w:type="spellStart"/>
            <w:r w:rsidRPr="002D755E">
              <w:rPr>
                <w:rFonts w:ascii="Baskerville Old Face" w:hAnsi="Baskerville Old Face"/>
              </w:rPr>
              <w:t>Haensenberger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Clarisse/ Meunier Léa /Reynal de SM Alysse /</w:t>
            </w:r>
            <w:proofErr w:type="spellStart"/>
            <w:r w:rsidRPr="002D755E">
              <w:rPr>
                <w:rFonts w:ascii="Baskerville Old Face" w:hAnsi="Baskerville Old Face"/>
              </w:rPr>
              <w:t>Rullo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Emma  </w:t>
            </w:r>
          </w:p>
        </w:tc>
      </w:tr>
      <w:tr w:rsidR="007A7F92" w:rsidRPr="002D755E" w14:paraId="22F71825" w14:textId="77777777" w:rsidTr="00876A88">
        <w:tc>
          <w:tcPr>
            <w:tcW w:w="2836" w:type="dxa"/>
          </w:tcPr>
          <w:p w14:paraId="47005AA2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Vieil Homme</w:t>
            </w:r>
          </w:p>
        </w:tc>
        <w:tc>
          <w:tcPr>
            <w:tcW w:w="5245" w:type="dxa"/>
          </w:tcPr>
          <w:p w14:paraId="73A1D862" w14:textId="624E7A3B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Baskerville Old Face" w:hAnsi="Baskerville Old Face"/>
              </w:rPr>
              <w:t>Lehaire</w:t>
            </w:r>
            <w:proofErr w:type="spellEnd"/>
            <w:r w:rsidRPr="002D755E">
              <w:rPr>
                <w:rFonts w:ascii="Baskerville Old Face" w:hAnsi="Baskerville Old Face"/>
              </w:rPr>
              <w:t>- L Chloé/</w:t>
            </w:r>
            <w:r w:rsidRPr="002D755E">
              <w:rPr>
                <w:rFonts w:ascii="Baskerville Old Face" w:eastAsia="Calibri" w:hAnsi="Baskerville Old Face"/>
              </w:rPr>
              <w:t xml:space="preserve"> </w:t>
            </w:r>
            <w:r>
              <w:rPr>
                <w:rFonts w:ascii="Baskerville Old Face" w:eastAsia="Calibri" w:hAnsi="Baskerville Old Face"/>
              </w:rPr>
              <w:t xml:space="preserve">Moal </w:t>
            </w:r>
            <w:proofErr w:type="spellStart"/>
            <w:r>
              <w:rPr>
                <w:rFonts w:ascii="Baskerville Old Face" w:eastAsia="Calibri" w:hAnsi="Baskerville Old Face"/>
              </w:rPr>
              <w:t>Colynn</w:t>
            </w:r>
            <w:proofErr w:type="spellEnd"/>
            <w:r>
              <w:rPr>
                <w:rFonts w:ascii="Baskerville Old Face" w:eastAsia="Calibri" w:hAnsi="Baskerville Old Face"/>
              </w:rPr>
              <w:t>/</w:t>
            </w:r>
            <w:r w:rsidRPr="002D755E">
              <w:rPr>
                <w:rFonts w:ascii="Baskerville Old Face" w:hAnsi="Baskerville Old Face"/>
              </w:rPr>
              <w:t xml:space="preserve">Monaci </w:t>
            </w:r>
            <w:proofErr w:type="spellStart"/>
            <w:r w:rsidRPr="002D755E">
              <w:rPr>
                <w:rFonts w:ascii="Baskerville Old Face" w:hAnsi="Baskerville Old Face"/>
              </w:rPr>
              <w:t>Esteban</w:t>
            </w:r>
            <w:proofErr w:type="spellEnd"/>
            <w:r w:rsidRPr="002D755E">
              <w:rPr>
                <w:rFonts w:ascii="Baskerville Old Face" w:hAnsi="Baskerville Old Face"/>
              </w:rPr>
              <w:t>/ Reynaud-Serpolet Adam</w:t>
            </w:r>
          </w:p>
        </w:tc>
      </w:tr>
      <w:tr w:rsidR="007A7F92" w:rsidRPr="002D755E" w14:paraId="3E234C2D" w14:textId="77777777" w:rsidTr="00876A88">
        <w:tc>
          <w:tcPr>
            <w:tcW w:w="2836" w:type="dxa"/>
          </w:tcPr>
          <w:p w14:paraId="7C6616AF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Lapin blanc</w:t>
            </w:r>
          </w:p>
        </w:tc>
        <w:tc>
          <w:tcPr>
            <w:tcW w:w="5245" w:type="dxa"/>
          </w:tcPr>
          <w:p w14:paraId="73813035" w14:textId="31DBE445" w:rsidR="007A7F92" w:rsidRPr="002D755E" w:rsidRDefault="007A7F92" w:rsidP="00456836">
            <w:pPr>
              <w:spacing w:before="40" w:after="40"/>
              <w:jc w:val="both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>
              <w:rPr>
                <w:rFonts w:ascii="Baskerville Old Face" w:hAnsi="Baskerville Old Face"/>
              </w:rPr>
              <w:t>Carlut</w:t>
            </w:r>
            <w:proofErr w:type="spellEnd"/>
            <w:r>
              <w:rPr>
                <w:rFonts w:ascii="Baskerville Old Face" w:hAnsi="Baskerville Old Face"/>
              </w:rPr>
              <w:t xml:space="preserve"> Laora/</w:t>
            </w:r>
            <w:proofErr w:type="spellStart"/>
            <w:r w:rsidRPr="002D755E">
              <w:rPr>
                <w:rFonts w:ascii="Baskerville Old Face" w:hAnsi="Baskerville Old Face"/>
              </w:rPr>
              <w:t>Henriau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Maryam/Moal </w:t>
            </w:r>
            <w:proofErr w:type="spellStart"/>
            <w:r w:rsidRPr="002D755E">
              <w:rPr>
                <w:rFonts w:ascii="Baskerville Old Face" w:hAnsi="Baskerville Old Face"/>
              </w:rPr>
              <w:t>Colynn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/ Reynaud-Serpolet Adam/ </w:t>
            </w:r>
            <w:proofErr w:type="spellStart"/>
            <w:r w:rsidRPr="002D755E">
              <w:rPr>
                <w:rFonts w:ascii="Baskerville Old Face" w:hAnsi="Baskerville Old Face"/>
              </w:rPr>
              <w:t>Ricou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Estelle/ </w:t>
            </w:r>
            <w:proofErr w:type="spellStart"/>
            <w:r w:rsidRPr="002D755E">
              <w:rPr>
                <w:rFonts w:ascii="Baskerville Old Face" w:hAnsi="Baskerville Old Face"/>
              </w:rPr>
              <w:t>Soubeyrant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Charlotte </w:t>
            </w:r>
            <w:r>
              <w:rPr>
                <w:rFonts w:ascii="Baskerville Old Face" w:hAnsi="Baskerville Old Face"/>
              </w:rPr>
              <w:t>/</w:t>
            </w:r>
            <w:r w:rsidRPr="002D755E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2D755E">
              <w:rPr>
                <w:rFonts w:ascii="Baskerville Old Face" w:hAnsi="Baskerville Old Face"/>
              </w:rPr>
              <w:t>Vanbelle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Siloé</w:t>
            </w:r>
          </w:p>
        </w:tc>
      </w:tr>
      <w:tr w:rsidR="007A7F92" w:rsidRPr="002D755E" w14:paraId="460DFB57" w14:textId="77777777" w:rsidTr="00876A88">
        <w:tc>
          <w:tcPr>
            <w:tcW w:w="2836" w:type="dxa"/>
          </w:tcPr>
          <w:p w14:paraId="6B2E3BFA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Petit Chaperon Rouge</w:t>
            </w:r>
          </w:p>
        </w:tc>
        <w:tc>
          <w:tcPr>
            <w:tcW w:w="5245" w:type="dxa"/>
          </w:tcPr>
          <w:p w14:paraId="67BFD9A8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Baskerville Old Face" w:hAnsi="Baskerville Old Face"/>
              </w:rPr>
              <w:t>Haensenberger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Clarisse</w:t>
            </w:r>
          </w:p>
        </w:tc>
      </w:tr>
      <w:tr w:rsidR="007A7F92" w:rsidRPr="002D755E" w14:paraId="1E39541F" w14:textId="77777777" w:rsidTr="00876A88">
        <w:tc>
          <w:tcPr>
            <w:tcW w:w="2836" w:type="dxa"/>
          </w:tcPr>
          <w:p w14:paraId="2170155E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La Poupée Barbie</w:t>
            </w:r>
          </w:p>
        </w:tc>
        <w:tc>
          <w:tcPr>
            <w:tcW w:w="5245" w:type="dxa"/>
          </w:tcPr>
          <w:p w14:paraId="63F08C0A" w14:textId="0103B24A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Calisto MT" w:eastAsia="Calibri" w:hAnsi="Calisto MT"/>
                <w:sz w:val="22"/>
                <w:szCs w:val="22"/>
              </w:rPr>
              <w:t>D</w:t>
            </w:r>
            <w:r>
              <w:rPr>
                <w:rFonts w:ascii="Calisto MT" w:eastAsia="Calibri" w:hAnsi="Calisto MT"/>
                <w:sz w:val="22"/>
                <w:szCs w:val="22"/>
              </w:rPr>
              <w:t>u</w:t>
            </w:r>
            <w:r w:rsidRPr="002D755E">
              <w:rPr>
                <w:rFonts w:ascii="Calisto MT" w:eastAsia="Calibri" w:hAnsi="Calisto MT"/>
                <w:sz w:val="22"/>
                <w:szCs w:val="22"/>
              </w:rPr>
              <w:t>isit</w:t>
            </w:r>
            <w:proofErr w:type="spellEnd"/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 Ivana</w:t>
            </w:r>
          </w:p>
        </w:tc>
      </w:tr>
      <w:tr w:rsidR="007A7F92" w:rsidRPr="002D755E" w14:paraId="22B8F1E6" w14:textId="77777777" w:rsidTr="00876A88">
        <w:tc>
          <w:tcPr>
            <w:tcW w:w="2836" w:type="dxa"/>
          </w:tcPr>
          <w:p w14:paraId="185CDFBD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Pied droit</w:t>
            </w:r>
          </w:p>
        </w:tc>
        <w:tc>
          <w:tcPr>
            <w:tcW w:w="5245" w:type="dxa"/>
          </w:tcPr>
          <w:p w14:paraId="3E000B29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Benoits Benjamin</w:t>
            </w:r>
          </w:p>
        </w:tc>
      </w:tr>
      <w:tr w:rsidR="007A7F92" w:rsidRPr="002D755E" w14:paraId="72DF903B" w14:textId="77777777" w:rsidTr="00876A88">
        <w:tc>
          <w:tcPr>
            <w:tcW w:w="2836" w:type="dxa"/>
          </w:tcPr>
          <w:p w14:paraId="2C24BB67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Pied gauche</w:t>
            </w:r>
          </w:p>
        </w:tc>
        <w:tc>
          <w:tcPr>
            <w:tcW w:w="5245" w:type="dxa"/>
          </w:tcPr>
          <w:p w14:paraId="183636C3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Monaci </w:t>
            </w:r>
            <w:proofErr w:type="spellStart"/>
            <w:r w:rsidRPr="002D755E">
              <w:rPr>
                <w:rFonts w:ascii="Calisto MT" w:eastAsia="Calibri" w:hAnsi="Calisto MT"/>
                <w:sz w:val="22"/>
                <w:szCs w:val="22"/>
              </w:rPr>
              <w:t>Esteban</w:t>
            </w:r>
            <w:proofErr w:type="spellEnd"/>
          </w:p>
        </w:tc>
      </w:tr>
      <w:tr w:rsidR="007A7F92" w:rsidRPr="002D755E" w14:paraId="09ECD713" w14:textId="77777777" w:rsidTr="00876A88">
        <w:tc>
          <w:tcPr>
            <w:tcW w:w="2836" w:type="dxa"/>
          </w:tcPr>
          <w:p w14:paraId="05AD2CE3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Pinocchio</w:t>
            </w:r>
          </w:p>
        </w:tc>
        <w:tc>
          <w:tcPr>
            <w:tcW w:w="5245" w:type="dxa"/>
          </w:tcPr>
          <w:p w14:paraId="5F9FA0E8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Baskerville Old Face" w:hAnsi="Baskerville Old Face"/>
              </w:rPr>
              <w:t>Henriau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Maryam</w:t>
            </w:r>
          </w:p>
        </w:tc>
      </w:tr>
      <w:tr w:rsidR="007A7F92" w:rsidRPr="002D755E" w14:paraId="6E267DB9" w14:textId="77777777" w:rsidTr="00876A88">
        <w:tc>
          <w:tcPr>
            <w:tcW w:w="2836" w:type="dxa"/>
          </w:tcPr>
          <w:p w14:paraId="5E03B1DE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dodo</w:t>
            </w:r>
          </w:p>
        </w:tc>
        <w:tc>
          <w:tcPr>
            <w:tcW w:w="5245" w:type="dxa"/>
          </w:tcPr>
          <w:p w14:paraId="4ECB73CE" w14:textId="4E0C87AC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Soubeyran</w:t>
            </w:r>
            <w:r w:rsidR="00456836">
              <w:rPr>
                <w:rFonts w:ascii="Baskerville Old Face" w:hAnsi="Baskerville Old Face"/>
              </w:rPr>
              <w:t>d</w:t>
            </w:r>
            <w:r w:rsidRPr="002D755E">
              <w:rPr>
                <w:rFonts w:ascii="Baskerville Old Face" w:hAnsi="Baskerville Old Face"/>
              </w:rPr>
              <w:t xml:space="preserve"> Charlotte</w:t>
            </w:r>
          </w:p>
        </w:tc>
      </w:tr>
      <w:tr w:rsidR="007A7F92" w:rsidRPr="002D755E" w14:paraId="1283BCB6" w14:textId="77777777" w:rsidTr="00876A88">
        <w:tc>
          <w:tcPr>
            <w:tcW w:w="2836" w:type="dxa"/>
          </w:tcPr>
          <w:p w14:paraId="55B224E2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canard</w:t>
            </w:r>
          </w:p>
        </w:tc>
        <w:tc>
          <w:tcPr>
            <w:tcW w:w="5245" w:type="dxa"/>
          </w:tcPr>
          <w:p w14:paraId="2E3DC38D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Digon-Meunier Lisa</w:t>
            </w:r>
          </w:p>
        </w:tc>
      </w:tr>
      <w:tr w:rsidR="007A7F92" w:rsidRPr="002D755E" w14:paraId="66178C1F" w14:textId="77777777" w:rsidTr="00876A88">
        <w:tc>
          <w:tcPr>
            <w:tcW w:w="2836" w:type="dxa"/>
          </w:tcPr>
          <w:p w14:paraId="62EB4657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L’Aiglon</w:t>
            </w:r>
          </w:p>
        </w:tc>
        <w:tc>
          <w:tcPr>
            <w:tcW w:w="5245" w:type="dxa"/>
          </w:tcPr>
          <w:p w14:paraId="76F66898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Reynal de Saint Michel Alysse</w:t>
            </w:r>
          </w:p>
        </w:tc>
      </w:tr>
      <w:tr w:rsidR="007A7F92" w:rsidRPr="002D755E" w14:paraId="5FDC09AD" w14:textId="77777777" w:rsidTr="00876A88">
        <w:tc>
          <w:tcPr>
            <w:tcW w:w="2836" w:type="dxa"/>
          </w:tcPr>
          <w:p w14:paraId="306779AC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lori</w:t>
            </w:r>
          </w:p>
        </w:tc>
        <w:tc>
          <w:tcPr>
            <w:tcW w:w="5245" w:type="dxa"/>
          </w:tcPr>
          <w:p w14:paraId="0CB3915B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 xml:space="preserve">Schmitt </w:t>
            </w:r>
            <w:proofErr w:type="spellStart"/>
            <w:r w:rsidRPr="002D755E">
              <w:rPr>
                <w:rFonts w:ascii="Baskerville Old Face" w:hAnsi="Baskerville Old Face"/>
              </w:rPr>
              <w:t>Loanne</w:t>
            </w:r>
            <w:proofErr w:type="spellEnd"/>
          </w:p>
        </w:tc>
      </w:tr>
      <w:tr w:rsidR="007A7F92" w:rsidRPr="002D755E" w14:paraId="7C9905E6" w14:textId="77777777" w:rsidTr="00876A88">
        <w:tc>
          <w:tcPr>
            <w:tcW w:w="2836" w:type="dxa"/>
          </w:tcPr>
          <w:p w14:paraId="176C25D7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E. T.</w:t>
            </w:r>
          </w:p>
        </w:tc>
        <w:tc>
          <w:tcPr>
            <w:tcW w:w="5245" w:type="dxa"/>
          </w:tcPr>
          <w:p w14:paraId="2AF4637A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 xml:space="preserve">Moal </w:t>
            </w:r>
            <w:proofErr w:type="spellStart"/>
            <w:r w:rsidRPr="002D755E">
              <w:rPr>
                <w:rFonts w:ascii="Baskerville Old Face" w:hAnsi="Baskerville Old Face"/>
              </w:rPr>
              <w:t>Colynn</w:t>
            </w:r>
            <w:proofErr w:type="spellEnd"/>
          </w:p>
        </w:tc>
      </w:tr>
      <w:tr w:rsidR="007A7F92" w:rsidRPr="002D755E" w14:paraId="3A041D29" w14:textId="77777777" w:rsidTr="00876A88">
        <w:tc>
          <w:tcPr>
            <w:tcW w:w="2836" w:type="dxa"/>
          </w:tcPr>
          <w:p w14:paraId="15844CCE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La Chenille</w:t>
            </w:r>
          </w:p>
        </w:tc>
        <w:tc>
          <w:tcPr>
            <w:tcW w:w="5245" w:type="dxa"/>
          </w:tcPr>
          <w:p w14:paraId="0F83453E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Baskerville Old Face" w:hAnsi="Baskerville Old Face"/>
              </w:rPr>
              <w:t>Henriau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Maryam</w:t>
            </w:r>
          </w:p>
        </w:tc>
      </w:tr>
      <w:tr w:rsidR="007A7F92" w:rsidRPr="002D755E" w14:paraId="7050BCEC" w14:textId="77777777" w:rsidTr="00876A88">
        <w:tc>
          <w:tcPr>
            <w:tcW w:w="2836" w:type="dxa"/>
          </w:tcPr>
          <w:p w14:paraId="4ADF8C3B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L’Archi-duchesse </w:t>
            </w:r>
          </w:p>
        </w:tc>
        <w:tc>
          <w:tcPr>
            <w:tcW w:w="5245" w:type="dxa"/>
          </w:tcPr>
          <w:p w14:paraId="7D138135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Baskerville Old Face" w:hAnsi="Baskerville Old Face"/>
              </w:rPr>
              <w:t>Carlut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Laora</w:t>
            </w:r>
          </w:p>
        </w:tc>
      </w:tr>
      <w:tr w:rsidR="007A7F92" w:rsidRPr="002D755E" w14:paraId="3A03A633" w14:textId="77777777" w:rsidTr="00876A88">
        <w:tc>
          <w:tcPr>
            <w:tcW w:w="2836" w:type="dxa"/>
          </w:tcPr>
          <w:p w14:paraId="646C8E83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La Cuisinière</w:t>
            </w:r>
          </w:p>
        </w:tc>
        <w:tc>
          <w:tcPr>
            <w:tcW w:w="5245" w:type="dxa"/>
          </w:tcPr>
          <w:p w14:paraId="33A41D45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Calisto MT" w:eastAsia="Calibri" w:hAnsi="Calisto MT"/>
                <w:sz w:val="22"/>
                <w:szCs w:val="22"/>
              </w:rPr>
              <w:t>Ricou</w:t>
            </w:r>
            <w:proofErr w:type="spellEnd"/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 Estelle</w:t>
            </w:r>
          </w:p>
        </w:tc>
      </w:tr>
      <w:tr w:rsidR="007A7F92" w:rsidRPr="002D755E" w14:paraId="184EB7CE" w14:textId="77777777" w:rsidTr="00876A88">
        <w:tc>
          <w:tcPr>
            <w:tcW w:w="2836" w:type="dxa"/>
          </w:tcPr>
          <w:p w14:paraId="390BCCF7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Bébé (un cochon ?)</w:t>
            </w:r>
          </w:p>
        </w:tc>
        <w:tc>
          <w:tcPr>
            <w:tcW w:w="5245" w:type="dxa"/>
          </w:tcPr>
          <w:p w14:paraId="14C302CA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Une poupée</w:t>
            </w:r>
          </w:p>
        </w:tc>
      </w:tr>
      <w:tr w:rsidR="007A7F92" w:rsidRPr="002D755E" w14:paraId="60734747" w14:textId="77777777" w:rsidTr="00876A88">
        <w:tc>
          <w:tcPr>
            <w:tcW w:w="2836" w:type="dxa"/>
          </w:tcPr>
          <w:p w14:paraId="1EEE2B10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Bill</w:t>
            </w:r>
          </w:p>
        </w:tc>
        <w:tc>
          <w:tcPr>
            <w:tcW w:w="5245" w:type="dxa"/>
          </w:tcPr>
          <w:p w14:paraId="31F6B465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Digon-Meunier Lisa</w:t>
            </w:r>
          </w:p>
        </w:tc>
      </w:tr>
      <w:tr w:rsidR="007A7F92" w:rsidRPr="002D755E" w14:paraId="747AC9EC" w14:textId="77777777" w:rsidTr="00876A88">
        <w:tc>
          <w:tcPr>
            <w:tcW w:w="2836" w:type="dxa"/>
          </w:tcPr>
          <w:p w14:paraId="41825EA9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Grand méchant loup</w:t>
            </w:r>
          </w:p>
        </w:tc>
        <w:tc>
          <w:tcPr>
            <w:tcW w:w="5245" w:type="dxa"/>
          </w:tcPr>
          <w:p w14:paraId="41765A80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Peres Mahé</w:t>
            </w:r>
          </w:p>
        </w:tc>
      </w:tr>
      <w:tr w:rsidR="007A7F92" w:rsidRPr="002D755E" w14:paraId="55E2C137" w14:textId="77777777" w:rsidTr="00876A88">
        <w:tc>
          <w:tcPr>
            <w:tcW w:w="2836" w:type="dxa"/>
          </w:tcPr>
          <w:p w14:paraId="25A15261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Chat du Cheshire</w:t>
            </w:r>
          </w:p>
        </w:tc>
        <w:tc>
          <w:tcPr>
            <w:tcW w:w="5245" w:type="dxa"/>
          </w:tcPr>
          <w:p w14:paraId="38E21F97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 xml:space="preserve">Schmitt </w:t>
            </w:r>
            <w:proofErr w:type="spellStart"/>
            <w:r w:rsidRPr="002D755E">
              <w:rPr>
                <w:rFonts w:ascii="Baskerville Old Face" w:hAnsi="Baskerville Old Face"/>
              </w:rPr>
              <w:t>Loanne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</w:t>
            </w:r>
          </w:p>
        </w:tc>
      </w:tr>
      <w:tr w:rsidR="007A7F92" w:rsidRPr="002D755E" w14:paraId="7486B99B" w14:textId="77777777" w:rsidTr="00876A88">
        <w:tc>
          <w:tcPr>
            <w:tcW w:w="2836" w:type="dxa"/>
          </w:tcPr>
          <w:p w14:paraId="771B4141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Chapelier</w:t>
            </w:r>
          </w:p>
        </w:tc>
        <w:tc>
          <w:tcPr>
            <w:tcW w:w="5245" w:type="dxa"/>
          </w:tcPr>
          <w:p w14:paraId="6BA3587E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Baskerville Old Face" w:hAnsi="Baskerville Old Face"/>
              </w:rPr>
              <w:t>Vanbelle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Siloé</w:t>
            </w:r>
          </w:p>
        </w:tc>
      </w:tr>
      <w:tr w:rsidR="007A7F92" w:rsidRPr="002D755E" w14:paraId="35AABFBA" w14:textId="77777777" w:rsidTr="00876A88">
        <w:tc>
          <w:tcPr>
            <w:tcW w:w="2836" w:type="dxa"/>
          </w:tcPr>
          <w:p w14:paraId="6F8B556F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Lièvre de Mars</w:t>
            </w:r>
          </w:p>
        </w:tc>
        <w:tc>
          <w:tcPr>
            <w:tcW w:w="5245" w:type="dxa"/>
          </w:tcPr>
          <w:p w14:paraId="4F597357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Digon-M. Lisa</w:t>
            </w:r>
          </w:p>
        </w:tc>
      </w:tr>
      <w:tr w:rsidR="007A7F92" w:rsidRPr="002D755E" w14:paraId="344A997D" w14:textId="77777777" w:rsidTr="00876A88">
        <w:tc>
          <w:tcPr>
            <w:tcW w:w="2836" w:type="dxa"/>
          </w:tcPr>
          <w:p w14:paraId="728A045B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Loir</w:t>
            </w:r>
          </w:p>
        </w:tc>
        <w:tc>
          <w:tcPr>
            <w:tcW w:w="5245" w:type="dxa"/>
          </w:tcPr>
          <w:p w14:paraId="33D60355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Binet Titouan</w:t>
            </w:r>
          </w:p>
        </w:tc>
      </w:tr>
      <w:tr w:rsidR="007A7F92" w:rsidRPr="002D755E" w14:paraId="0785C973" w14:textId="77777777" w:rsidTr="00876A88">
        <w:tc>
          <w:tcPr>
            <w:tcW w:w="2836" w:type="dxa"/>
          </w:tcPr>
          <w:p w14:paraId="2CEF206F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La Reine de cœur</w:t>
            </w:r>
          </w:p>
        </w:tc>
        <w:tc>
          <w:tcPr>
            <w:tcW w:w="5245" w:type="dxa"/>
          </w:tcPr>
          <w:p w14:paraId="6CBC1BDC" w14:textId="112F5EC1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 xml:space="preserve">Grollier Jeanne </w:t>
            </w:r>
          </w:p>
        </w:tc>
      </w:tr>
      <w:tr w:rsidR="007A7F92" w:rsidRPr="002D755E" w14:paraId="6185A94A" w14:textId="77777777" w:rsidTr="00876A88">
        <w:tc>
          <w:tcPr>
            <w:tcW w:w="2836" w:type="dxa"/>
          </w:tcPr>
          <w:p w14:paraId="328E0470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Deux </w:t>
            </w:r>
          </w:p>
        </w:tc>
        <w:tc>
          <w:tcPr>
            <w:tcW w:w="5245" w:type="dxa"/>
          </w:tcPr>
          <w:p w14:paraId="0D4D175B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Benoits Benjamin</w:t>
            </w:r>
          </w:p>
        </w:tc>
      </w:tr>
      <w:tr w:rsidR="007A7F92" w:rsidRPr="002D755E" w14:paraId="059D44FA" w14:textId="77777777" w:rsidTr="00876A88">
        <w:tc>
          <w:tcPr>
            <w:tcW w:w="2836" w:type="dxa"/>
          </w:tcPr>
          <w:p w14:paraId="5FBC74AA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Cinq</w:t>
            </w:r>
          </w:p>
        </w:tc>
        <w:tc>
          <w:tcPr>
            <w:tcW w:w="5245" w:type="dxa"/>
          </w:tcPr>
          <w:p w14:paraId="5BD49677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Baskerville Old Face" w:hAnsi="Baskerville Old Face"/>
              </w:rPr>
              <w:t>Ricou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Estelle</w:t>
            </w:r>
          </w:p>
        </w:tc>
      </w:tr>
      <w:tr w:rsidR="007A7F92" w:rsidRPr="002D755E" w14:paraId="57631DA2" w14:textId="77777777" w:rsidTr="00876A88">
        <w:tc>
          <w:tcPr>
            <w:tcW w:w="2836" w:type="dxa"/>
          </w:tcPr>
          <w:p w14:paraId="7D6BD3F4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Sept</w:t>
            </w:r>
          </w:p>
        </w:tc>
        <w:tc>
          <w:tcPr>
            <w:tcW w:w="5245" w:type="dxa"/>
          </w:tcPr>
          <w:p w14:paraId="2CAF2D21" w14:textId="569180B8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Calisto MT" w:eastAsia="Calibri" w:hAnsi="Calisto MT"/>
                <w:sz w:val="22"/>
                <w:szCs w:val="22"/>
              </w:rPr>
              <w:t>D</w:t>
            </w:r>
            <w:r>
              <w:rPr>
                <w:rFonts w:ascii="Calisto MT" w:eastAsia="Calibri" w:hAnsi="Calisto MT"/>
                <w:sz w:val="22"/>
                <w:szCs w:val="22"/>
              </w:rPr>
              <w:t>u</w:t>
            </w:r>
            <w:r w:rsidRPr="002D755E">
              <w:rPr>
                <w:rFonts w:ascii="Calisto MT" w:eastAsia="Calibri" w:hAnsi="Calisto MT"/>
                <w:sz w:val="22"/>
                <w:szCs w:val="22"/>
              </w:rPr>
              <w:t>isit</w:t>
            </w:r>
            <w:proofErr w:type="spellEnd"/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 Ivana</w:t>
            </w:r>
          </w:p>
        </w:tc>
      </w:tr>
      <w:tr w:rsidR="007A7F92" w:rsidRPr="002D755E" w14:paraId="0E008047" w14:textId="77777777" w:rsidTr="00876A88">
        <w:tc>
          <w:tcPr>
            <w:tcW w:w="2836" w:type="dxa"/>
          </w:tcPr>
          <w:p w14:paraId="1074B71B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Le Valet de cœur </w:t>
            </w:r>
          </w:p>
        </w:tc>
        <w:tc>
          <w:tcPr>
            <w:tcW w:w="5245" w:type="dxa"/>
          </w:tcPr>
          <w:p w14:paraId="68A145D2" w14:textId="50652373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P</w:t>
            </w:r>
            <w:r>
              <w:rPr>
                <w:rFonts w:ascii="Baskerville Old Face" w:hAnsi="Baskerville Old Face"/>
              </w:rPr>
              <w:t>é</w:t>
            </w:r>
            <w:r w:rsidRPr="002D755E">
              <w:rPr>
                <w:rFonts w:ascii="Baskerville Old Face" w:hAnsi="Baskerville Old Face"/>
              </w:rPr>
              <w:t>r</w:t>
            </w:r>
            <w:r>
              <w:rPr>
                <w:rFonts w:ascii="Baskerville Old Face" w:hAnsi="Baskerville Old Face"/>
              </w:rPr>
              <w:t>è</w:t>
            </w:r>
            <w:r w:rsidRPr="002D755E">
              <w:rPr>
                <w:rFonts w:ascii="Baskerville Old Face" w:hAnsi="Baskerville Old Face"/>
              </w:rPr>
              <w:t>s Mahé</w:t>
            </w:r>
          </w:p>
        </w:tc>
      </w:tr>
      <w:tr w:rsidR="007A7F92" w:rsidRPr="002D755E" w14:paraId="2CC9D21F" w14:textId="77777777" w:rsidTr="00876A88">
        <w:tc>
          <w:tcPr>
            <w:tcW w:w="2836" w:type="dxa"/>
          </w:tcPr>
          <w:p w14:paraId="4445E85A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Le Roi de cœur </w:t>
            </w:r>
          </w:p>
        </w:tc>
        <w:tc>
          <w:tcPr>
            <w:tcW w:w="5245" w:type="dxa"/>
          </w:tcPr>
          <w:p w14:paraId="48EFA640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Mathieu Théophile</w:t>
            </w:r>
          </w:p>
        </w:tc>
      </w:tr>
      <w:tr w:rsidR="007A7F92" w:rsidRPr="002D755E" w14:paraId="2D14828E" w14:textId="77777777" w:rsidTr="00876A88">
        <w:tc>
          <w:tcPr>
            <w:tcW w:w="2836" w:type="dxa"/>
          </w:tcPr>
          <w:p w14:paraId="558EC62D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Les Soldats</w:t>
            </w:r>
          </w:p>
        </w:tc>
        <w:tc>
          <w:tcPr>
            <w:tcW w:w="5245" w:type="dxa"/>
          </w:tcPr>
          <w:p w14:paraId="6155A129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Groupe classe</w:t>
            </w:r>
          </w:p>
        </w:tc>
      </w:tr>
      <w:tr w:rsidR="007A7F92" w:rsidRPr="002D755E" w14:paraId="305308BA" w14:textId="77777777" w:rsidTr="00876A88">
        <w:tc>
          <w:tcPr>
            <w:tcW w:w="2836" w:type="dxa"/>
          </w:tcPr>
          <w:p w14:paraId="06E14134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Les Courtisans</w:t>
            </w:r>
          </w:p>
        </w:tc>
        <w:tc>
          <w:tcPr>
            <w:tcW w:w="5245" w:type="dxa"/>
          </w:tcPr>
          <w:p w14:paraId="0A8F238A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Groupe classe</w:t>
            </w:r>
          </w:p>
        </w:tc>
      </w:tr>
      <w:tr w:rsidR="007A7F92" w:rsidRPr="002D755E" w14:paraId="10682BBD" w14:textId="77777777" w:rsidTr="00876A88">
        <w:tc>
          <w:tcPr>
            <w:tcW w:w="2836" w:type="dxa"/>
          </w:tcPr>
          <w:p w14:paraId="7C8285C2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Le Bourreau</w:t>
            </w:r>
          </w:p>
        </w:tc>
        <w:tc>
          <w:tcPr>
            <w:tcW w:w="5245" w:type="dxa"/>
          </w:tcPr>
          <w:p w14:paraId="36525A8A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Binet Titouan</w:t>
            </w:r>
          </w:p>
        </w:tc>
      </w:tr>
      <w:tr w:rsidR="007A7F92" w:rsidRPr="002D755E" w14:paraId="17185EF1" w14:textId="77777777" w:rsidTr="00876A88">
        <w:tc>
          <w:tcPr>
            <w:tcW w:w="2836" w:type="dxa"/>
          </w:tcPr>
          <w:p w14:paraId="0762AFB4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La </w:t>
            </w:r>
            <w:proofErr w:type="spellStart"/>
            <w:r w:rsidRPr="002D755E">
              <w:rPr>
                <w:rFonts w:ascii="Calisto MT" w:eastAsia="Calibri" w:hAnsi="Calisto MT"/>
                <w:sz w:val="22"/>
                <w:szCs w:val="22"/>
              </w:rPr>
              <w:t>Substi</w:t>
            </w:r>
            <w:proofErr w:type="spellEnd"/>
            <w:r w:rsidRPr="002D755E">
              <w:rPr>
                <w:rFonts w:ascii="Calisto MT" w:eastAsia="Calibri" w:hAnsi="Calisto MT"/>
                <w:sz w:val="22"/>
                <w:szCs w:val="22"/>
              </w:rPr>
              <w:t>-Tortue</w:t>
            </w:r>
          </w:p>
        </w:tc>
        <w:tc>
          <w:tcPr>
            <w:tcW w:w="5245" w:type="dxa"/>
          </w:tcPr>
          <w:p w14:paraId="6FFB4F26" w14:textId="32A55AD3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Baskerville Old Face" w:hAnsi="Baskerville Old Face"/>
              </w:rPr>
              <w:t>Soubeyran</w:t>
            </w:r>
            <w:r>
              <w:rPr>
                <w:rFonts w:ascii="Baskerville Old Face" w:hAnsi="Baskerville Old Face"/>
              </w:rPr>
              <w:t>d</w:t>
            </w:r>
            <w:r w:rsidRPr="002D755E">
              <w:rPr>
                <w:rFonts w:ascii="Baskerville Old Face" w:hAnsi="Baskerville Old Face"/>
              </w:rPr>
              <w:t xml:space="preserve"> Charlotte</w:t>
            </w:r>
          </w:p>
        </w:tc>
      </w:tr>
      <w:tr w:rsidR="007A7F92" w:rsidRPr="002D755E" w14:paraId="029E3800" w14:textId="77777777" w:rsidTr="00876A88">
        <w:tc>
          <w:tcPr>
            <w:tcW w:w="2836" w:type="dxa"/>
          </w:tcPr>
          <w:p w14:paraId="1CFEFA07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Blanche-Neige</w:t>
            </w:r>
          </w:p>
        </w:tc>
        <w:tc>
          <w:tcPr>
            <w:tcW w:w="5245" w:type="dxa"/>
          </w:tcPr>
          <w:p w14:paraId="7CCA940A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Baskerville Old Face" w:hAnsi="Baskerville Old Face"/>
              </w:rPr>
              <w:t>Rullo</w:t>
            </w:r>
            <w:proofErr w:type="spellEnd"/>
            <w:r w:rsidRPr="002D755E">
              <w:rPr>
                <w:rFonts w:ascii="Baskerville Old Face" w:hAnsi="Baskerville Old Face"/>
              </w:rPr>
              <w:t xml:space="preserve"> Emma</w:t>
            </w:r>
          </w:p>
        </w:tc>
      </w:tr>
      <w:tr w:rsidR="007A7F92" w:rsidRPr="002D755E" w14:paraId="5ED2BFA0" w14:textId="77777777" w:rsidTr="00876A88">
        <w:tc>
          <w:tcPr>
            <w:tcW w:w="2836" w:type="dxa"/>
          </w:tcPr>
          <w:p w14:paraId="0AD70EED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r w:rsidRPr="002D755E">
              <w:rPr>
                <w:rFonts w:ascii="Calisto MT" w:eastAsia="Calibri" w:hAnsi="Calisto MT"/>
                <w:sz w:val="22"/>
                <w:szCs w:val="22"/>
              </w:rPr>
              <w:t>La Sœur d’Alice</w:t>
            </w:r>
          </w:p>
        </w:tc>
        <w:tc>
          <w:tcPr>
            <w:tcW w:w="5245" w:type="dxa"/>
          </w:tcPr>
          <w:p w14:paraId="7764530B" w14:textId="77777777" w:rsidR="007A7F92" w:rsidRPr="002D755E" w:rsidRDefault="007A7F92" w:rsidP="007A7F92">
            <w:pPr>
              <w:spacing w:before="40" w:after="40"/>
              <w:rPr>
                <w:rFonts w:ascii="Calisto MT" w:eastAsia="Calibri" w:hAnsi="Calisto MT"/>
                <w:sz w:val="22"/>
                <w:szCs w:val="22"/>
              </w:rPr>
            </w:pPr>
            <w:proofErr w:type="spellStart"/>
            <w:r w:rsidRPr="002D755E">
              <w:rPr>
                <w:rFonts w:ascii="Calisto MT" w:eastAsia="Calibri" w:hAnsi="Calisto MT"/>
                <w:sz w:val="22"/>
                <w:szCs w:val="22"/>
              </w:rPr>
              <w:t>Chal</w:t>
            </w:r>
            <w:proofErr w:type="spellEnd"/>
            <w:r w:rsidRPr="002D755E">
              <w:rPr>
                <w:rFonts w:ascii="Calisto MT" w:eastAsia="Calibri" w:hAnsi="Calisto MT"/>
                <w:sz w:val="22"/>
                <w:szCs w:val="22"/>
              </w:rPr>
              <w:t xml:space="preserve"> </w:t>
            </w:r>
            <w:proofErr w:type="spellStart"/>
            <w:r w:rsidRPr="002D755E">
              <w:rPr>
                <w:rFonts w:ascii="Calisto MT" w:eastAsia="Calibri" w:hAnsi="Calisto MT"/>
                <w:sz w:val="22"/>
                <w:szCs w:val="22"/>
              </w:rPr>
              <w:t>Hanaé</w:t>
            </w:r>
            <w:proofErr w:type="spellEnd"/>
          </w:p>
        </w:tc>
      </w:tr>
    </w:tbl>
    <w:p w14:paraId="7FEBD8DA" w14:textId="77777777" w:rsidR="00BD4911" w:rsidRDefault="00BD4911" w:rsidP="00BD4911"/>
    <w:p w14:paraId="4D0DFAD6" w14:textId="487289BE" w:rsidR="00F70C17" w:rsidRPr="002D755E" w:rsidRDefault="009B51FC" w:rsidP="002A76B2">
      <w:pPr>
        <w:spacing w:after="4" w:line="250" w:lineRule="auto"/>
        <w:ind w:left="-5" w:right="408" w:hanging="10"/>
        <w:jc w:val="both"/>
        <w:rPr>
          <w:rFonts w:ascii="Baskerville Old Face" w:eastAsia="Calibri" w:hAnsi="Baskerville Old Face" w:cs="Calibri"/>
          <w:color w:val="1D1B11"/>
          <w:u w:val="single" w:color="1D1B11"/>
        </w:rPr>
      </w:pPr>
      <w:r w:rsidRPr="002D755E"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t>Création musique</w:t>
      </w:r>
      <w:r w:rsidR="00F70C17" w:rsidRPr="002D755E">
        <w:rPr>
          <w:rFonts w:ascii="Baskerville Old Face" w:eastAsia="Calibri" w:hAnsi="Baskerville Old Face" w:cs="Calibri"/>
          <w:color w:val="1D1B11"/>
          <w:u w:val="single" w:color="1D1B11"/>
        </w:rPr>
        <w:t> </w:t>
      </w:r>
      <w:r w:rsidR="00F70C17" w:rsidRPr="002D755E">
        <w:rPr>
          <w:rFonts w:ascii="Baskerville Old Face" w:eastAsia="Calibri" w:hAnsi="Baskerville Old Face" w:cs="Calibri"/>
          <w:color w:val="1D1B11"/>
        </w:rPr>
        <w:t xml:space="preserve">: </w:t>
      </w:r>
      <w:r w:rsidRPr="002D755E">
        <w:rPr>
          <w:rFonts w:ascii="Baskerville Old Face" w:eastAsia="Calibri" w:hAnsi="Baskerville Old Face" w:cs="Calibri"/>
          <w:color w:val="1D1B11"/>
        </w:rPr>
        <w:t>Hafner Benjamin, Mathieu Théophile</w:t>
      </w:r>
    </w:p>
    <w:p w14:paraId="60AE0451" w14:textId="449D08DF" w:rsidR="00734E13" w:rsidRPr="002D755E" w:rsidRDefault="002A76B2" w:rsidP="002A76B2">
      <w:pPr>
        <w:spacing w:after="4" w:line="250" w:lineRule="auto"/>
        <w:ind w:left="-5" w:right="408" w:hanging="10"/>
        <w:jc w:val="both"/>
        <w:rPr>
          <w:rFonts w:ascii="Baskerville Old Face" w:hAnsi="Baskerville Old Face"/>
        </w:rPr>
      </w:pPr>
      <w:r w:rsidRPr="002D755E"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t>Partenariat </w:t>
      </w:r>
      <w:r w:rsidRPr="002D755E">
        <w:rPr>
          <w:rFonts w:ascii="Baskerville Old Face" w:eastAsia="Calibri" w:hAnsi="Baskerville Old Face" w:cs="Calibri"/>
          <w:color w:val="1D1B11"/>
        </w:rPr>
        <w:t>: Espace Malraux, Scène Nationale de Chambéry et de la Savoie. Direction :</w:t>
      </w:r>
      <w:r w:rsidRPr="002D755E">
        <w:rPr>
          <w:rFonts w:ascii="Baskerville Old Face" w:hAnsi="Baskerville Old Face"/>
        </w:rPr>
        <w:t xml:space="preserve"> Vincent Schmitt. </w:t>
      </w:r>
    </w:p>
    <w:p w14:paraId="7E6861FD" w14:textId="731CDCB5" w:rsidR="002A76B2" w:rsidRDefault="00A267E8" w:rsidP="002A76B2">
      <w:pPr>
        <w:spacing w:after="4" w:line="250" w:lineRule="auto"/>
        <w:ind w:left="-5" w:right="408" w:hanging="10"/>
        <w:jc w:val="both"/>
        <w:rPr>
          <w:rFonts w:ascii="Baskerville Old Face" w:eastAsia="Calibri" w:hAnsi="Baskerville Old Face" w:cs="Calibri"/>
          <w:color w:val="1D1B11"/>
          <w:sz w:val="28"/>
          <w:szCs w:val="28"/>
        </w:rPr>
      </w:pPr>
      <w:r w:rsidRPr="002D755E">
        <w:rPr>
          <w:rFonts w:ascii="Baskerville Old Face" w:hAnsi="Baskerville Old Face"/>
          <w:b/>
          <w:bCs/>
          <w:u w:val="single"/>
        </w:rPr>
        <w:t>Artiste i</w:t>
      </w:r>
      <w:r w:rsidR="002A76B2" w:rsidRPr="002D755E">
        <w:rPr>
          <w:rFonts w:ascii="Baskerville Old Face" w:eastAsia="Calibri" w:hAnsi="Baskerville Old Face" w:cs="Calibri"/>
          <w:b/>
          <w:bCs/>
          <w:color w:val="1D1B11"/>
          <w:u w:val="single"/>
        </w:rPr>
        <w:t>ntervenant</w:t>
      </w:r>
      <w:r w:rsidR="002A76B2" w:rsidRPr="002D755E">
        <w:rPr>
          <w:rFonts w:ascii="Baskerville Old Face" w:eastAsia="Calibri" w:hAnsi="Baskerville Old Face" w:cs="Calibri"/>
          <w:color w:val="1D1B11"/>
        </w:rPr>
        <w:t xml:space="preserve"> : </w:t>
      </w:r>
      <w:r w:rsidR="009B51FC" w:rsidRPr="002D755E">
        <w:rPr>
          <w:rFonts w:ascii="Baskerville Old Face" w:eastAsia="Calibri" w:hAnsi="Baskerville Old Face" w:cs="Calibri"/>
          <w:color w:val="1D1B11"/>
        </w:rPr>
        <w:t>Antoine Guillot</w:t>
      </w:r>
      <w:r w:rsidR="002A76B2" w:rsidRPr="002D755E">
        <w:rPr>
          <w:rFonts w:ascii="Baskerville Old Face" w:eastAsia="Calibri" w:hAnsi="Baskerville Old Face" w:cs="Calibri"/>
          <w:color w:val="1D1B11"/>
        </w:rPr>
        <w:t>, comédien et metteur en scène</w:t>
      </w:r>
      <w:r w:rsidR="002A76B2" w:rsidRPr="00734E13">
        <w:rPr>
          <w:rFonts w:ascii="Baskerville Old Face" w:eastAsia="Calibri" w:hAnsi="Baskerville Old Face" w:cs="Calibri"/>
          <w:color w:val="1D1B11"/>
          <w:sz w:val="28"/>
          <w:szCs w:val="28"/>
        </w:rPr>
        <w:t>.</w:t>
      </w:r>
    </w:p>
    <w:p w14:paraId="05841E80" w14:textId="273492CA" w:rsidR="002A76B2" w:rsidRPr="002D755E" w:rsidRDefault="002A76B2" w:rsidP="002A76B2">
      <w:pPr>
        <w:spacing w:after="4" w:line="250" w:lineRule="auto"/>
        <w:ind w:left="-5" w:right="408" w:hanging="10"/>
        <w:jc w:val="both"/>
        <w:rPr>
          <w:rFonts w:ascii="Baskerville Old Face" w:eastAsia="Calibri" w:hAnsi="Baskerville Old Face" w:cs="Calibri"/>
          <w:color w:val="1D1B11"/>
        </w:rPr>
      </w:pPr>
      <w:r w:rsidRPr="002D755E"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t>Education Nationale</w:t>
      </w:r>
      <w:r w:rsidRPr="002D755E">
        <w:rPr>
          <w:rFonts w:ascii="Baskerville Old Face" w:eastAsia="Calibri" w:hAnsi="Baskerville Old Face" w:cs="Calibri"/>
          <w:color w:val="1D1B11"/>
        </w:rPr>
        <w:t xml:space="preserve"> : Isabelle Lalisban </w:t>
      </w:r>
    </w:p>
    <w:p w14:paraId="16C33D6C" w14:textId="6291F99D" w:rsidR="00D82CF9" w:rsidRPr="002D755E" w:rsidRDefault="002A76B2" w:rsidP="00734E13">
      <w:pPr>
        <w:spacing w:after="4" w:line="250" w:lineRule="auto"/>
        <w:ind w:left="-5" w:right="408" w:hanging="10"/>
        <w:jc w:val="both"/>
        <w:rPr>
          <w:rFonts w:ascii="Baskerville Old Face" w:hAnsi="Baskerville Old Face"/>
        </w:rPr>
      </w:pPr>
      <w:r w:rsidRPr="002D755E"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lastRenderedPageBreak/>
        <w:t>Partenaire culturel</w:t>
      </w:r>
      <w:r w:rsidRPr="002D755E">
        <w:rPr>
          <w:rFonts w:ascii="Baskerville Old Face" w:eastAsia="Calibri" w:hAnsi="Baskerville Old Face" w:cs="Calibri"/>
          <w:color w:val="1D1B11"/>
          <w:u w:val="single" w:color="1D1B11"/>
        </w:rPr>
        <w:t> </w:t>
      </w:r>
      <w:r w:rsidRPr="002D755E">
        <w:rPr>
          <w:rFonts w:ascii="Baskerville Old Face" w:eastAsia="Calibri" w:hAnsi="Baskerville Old Face" w:cs="Calibri"/>
          <w:color w:val="1D1B11"/>
        </w:rPr>
        <w:t>: DRAC (Direction Régionale des Affaires Culturelles),6</w:t>
      </w:r>
      <w:r w:rsidR="00D31EE1" w:rsidRPr="002D755E">
        <w:rPr>
          <w:rFonts w:ascii="Baskerville Old Face" w:eastAsia="Calibri" w:hAnsi="Baskerville Old Face" w:cs="Calibri"/>
          <w:color w:val="1D1B11"/>
        </w:rPr>
        <w:t xml:space="preserve"> </w:t>
      </w:r>
      <w:r w:rsidRPr="002D755E">
        <w:rPr>
          <w:rFonts w:ascii="Baskerville Old Face" w:eastAsia="Calibri" w:hAnsi="Baskerville Old Face" w:cs="Calibri"/>
          <w:color w:val="1D1B11"/>
        </w:rPr>
        <w:t xml:space="preserve">Quai Saint-Vincent, 69283 Lyon.  </w:t>
      </w:r>
    </w:p>
    <w:tbl>
      <w:tblPr>
        <w:tblStyle w:val="Grilledutableau"/>
        <w:tblpPr w:leftFromText="141" w:rightFromText="141" w:vertAnchor="text" w:horzAnchor="margin" w:tblpXSpec="right" w:tblpY="-163"/>
        <w:tblW w:w="719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9245EA" w:rsidRPr="00AB67E1" w14:paraId="69324AC4" w14:textId="77777777" w:rsidTr="005545CF">
        <w:trPr>
          <w:trHeight w:val="10440"/>
        </w:trPr>
        <w:tc>
          <w:tcPr>
            <w:tcW w:w="7196" w:type="dxa"/>
          </w:tcPr>
          <w:p w14:paraId="5B1827E2" w14:textId="77777777" w:rsidR="009245EA" w:rsidRPr="00AB67E1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Cs w:val="32"/>
              </w:rPr>
            </w:pPr>
          </w:p>
          <w:p w14:paraId="48BEE62A" w14:textId="77777777" w:rsidR="009245EA" w:rsidRPr="005545CF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mallCaps/>
                <w:sz w:val="44"/>
                <w:szCs w:val="48"/>
              </w:rPr>
            </w:pPr>
            <w:r w:rsidRPr="005545CF">
              <w:rPr>
                <w:rFonts w:ascii="Baskerville Old Face" w:hAnsi="Baskerville Old Face"/>
                <w:smallCaps/>
                <w:sz w:val="44"/>
                <w:szCs w:val="48"/>
              </w:rPr>
              <w:t>théâtre Vaugelas</w:t>
            </w:r>
          </w:p>
          <w:p w14:paraId="5E90A3A9" w14:textId="77777777" w:rsidR="009245EA" w:rsidRPr="005545CF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mallCaps/>
                <w:sz w:val="32"/>
                <w:szCs w:val="48"/>
              </w:rPr>
            </w:pPr>
            <w:r w:rsidRPr="005545CF">
              <w:rPr>
                <w:rFonts w:ascii="Baskerville Old Face" w:hAnsi="Baskerville Old Face"/>
                <w:smallCaps/>
                <w:sz w:val="32"/>
                <w:szCs w:val="48"/>
              </w:rPr>
              <w:t>Théâtre-Expression dramatique</w:t>
            </w:r>
          </w:p>
          <w:p w14:paraId="49A86B07" w14:textId="77777777" w:rsidR="009245EA" w:rsidRPr="005545CF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0"/>
                <w:szCs w:val="48"/>
              </w:rPr>
            </w:pPr>
          </w:p>
          <w:p w14:paraId="5D1EB964" w14:textId="77777777" w:rsidR="009245EA" w:rsidRPr="005545CF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0"/>
                <w:szCs w:val="48"/>
              </w:rPr>
            </w:pPr>
            <w:r w:rsidRPr="005545CF">
              <w:rPr>
                <w:rFonts w:ascii="Baskerville Old Face" w:hAnsi="Baskerville Old Face"/>
                <w:sz w:val="20"/>
                <w:szCs w:val="48"/>
              </w:rPr>
              <w:t>Présente</w:t>
            </w:r>
          </w:p>
          <w:p w14:paraId="7EBB26F6" w14:textId="77777777" w:rsidR="005545CF" w:rsidRPr="005545CF" w:rsidRDefault="005545CF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16"/>
                <w:szCs w:val="48"/>
              </w:rPr>
            </w:pPr>
          </w:p>
          <w:p w14:paraId="709A269C" w14:textId="2759CA73" w:rsidR="00C4629A" w:rsidRDefault="00C4629A" w:rsidP="009B51FC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i/>
                <w:sz w:val="44"/>
                <w:szCs w:val="72"/>
              </w:rPr>
            </w:pPr>
            <w:r w:rsidRPr="005545CF">
              <w:rPr>
                <w:rFonts w:ascii="Baskerville Old Face" w:hAnsi="Baskerville Old Face"/>
                <w:b/>
                <w:i/>
                <w:sz w:val="44"/>
                <w:szCs w:val="72"/>
              </w:rPr>
              <w:t> </w:t>
            </w:r>
            <w:r w:rsidR="009B51FC">
              <w:rPr>
                <w:rFonts w:ascii="Baskerville Old Face" w:hAnsi="Baskerville Old Face"/>
                <w:b/>
                <w:i/>
                <w:sz w:val="44"/>
                <w:szCs w:val="72"/>
              </w:rPr>
              <w:t>Alice et autres merveilles</w:t>
            </w:r>
          </w:p>
          <w:p w14:paraId="50CF05B5" w14:textId="7F3F034C" w:rsidR="009B51FC" w:rsidRPr="009B51FC" w:rsidRDefault="009B51FC" w:rsidP="009B51FC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iCs/>
                <w:sz w:val="28"/>
                <w:szCs w:val="72"/>
              </w:rPr>
            </w:pPr>
            <w:r>
              <w:rPr>
                <w:rFonts w:ascii="Baskerville Old Face" w:hAnsi="Baskerville Old Face"/>
                <w:b/>
                <w:iCs/>
                <w:sz w:val="44"/>
                <w:szCs w:val="72"/>
              </w:rPr>
              <w:t xml:space="preserve"> Fabrice </w:t>
            </w:r>
            <w:proofErr w:type="spellStart"/>
            <w:r>
              <w:rPr>
                <w:rFonts w:ascii="Baskerville Old Face" w:hAnsi="Baskerville Old Face"/>
                <w:b/>
                <w:iCs/>
                <w:sz w:val="44"/>
                <w:szCs w:val="72"/>
              </w:rPr>
              <w:t>Melquiot</w:t>
            </w:r>
            <w:proofErr w:type="spellEnd"/>
          </w:p>
          <w:p w14:paraId="64C82176" w14:textId="77777777" w:rsidR="00C4629A" w:rsidRPr="005545CF" w:rsidRDefault="00C4629A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28"/>
                <w:szCs w:val="72"/>
              </w:rPr>
            </w:pPr>
          </w:p>
          <w:p w14:paraId="6CB89032" w14:textId="4EB4F2AE" w:rsidR="00C4629A" w:rsidRPr="005545CF" w:rsidRDefault="00C4629A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8"/>
                <w:szCs w:val="44"/>
              </w:rPr>
            </w:pPr>
            <w:r w:rsidRPr="005545CF">
              <w:rPr>
                <w:rFonts w:ascii="Baskerville Old Face" w:hAnsi="Baskerville Old Face"/>
                <w:sz w:val="28"/>
                <w:szCs w:val="44"/>
              </w:rPr>
              <w:t>Classe de Seconde</w:t>
            </w:r>
            <w:r w:rsidR="00372AC4">
              <w:rPr>
                <w:rFonts w:ascii="Baskerville Old Face" w:hAnsi="Baskerville Old Face"/>
                <w:sz w:val="28"/>
                <w:szCs w:val="44"/>
              </w:rPr>
              <w:t xml:space="preserve"> 205 et 206</w:t>
            </w:r>
          </w:p>
          <w:p w14:paraId="7F80B051" w14:textId="77777777" w:rsidR="00C4629A" w:rsidRPr="005545CF" w:rsidRDefault="00C4629A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8"/>
                <w:szCs w:val="44"/>
              </w:rPr>
            </w:pPr>
            <w:r w:rsidRPr="005545CF">
              <w:rPr>
                <w:rFonts w:ascii="Baskerville Old Face" w:hAnsi="Baskerville Old Face"/>
                <w:sz w:val="28"/>
                <w:szCs w:val="44"/>
              </w:rPr>
              <w:t>Enseignement facultatif</w:t>
            </w:r>
          </w:p>
          <w:p w14:paraId="06F911D5" w14:textId="77777777" w:rsidR="00C4629A" w:rsidRPr="005545CF" w:rsidRDefault="00C4629A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8"/>
                <w:szCs w:val="44"/>
              </w:rPr>
            </w:pPr>
          </w:p>
          <w:p w14:paraId="1C2DDC57" w14:textId="104901DD" w:rsidR="00C4629A" w:rsidRPr="005545CF" w:rsidRDefault="003563AF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 xml:space="preserve">Mardi </w:t>
            </w:r>
            <w:r w:rsidR="009B51FC">
              <w:rPr>
                <w:rFonts w:ascii="Baskerville Old Face" w:hAnsi="Baskerville Old Face"/>
                <w:b/>
                <w:sz w:val="28"/>
              </w:rPr>
              <w:t>6 juin</w:t>
            </w:r>
            <w:r w:rsidR="00C4629A" w:rsidRPr="005545CF">
              <w:rPr>
                <w:rFonts w:ascii="Baskerville Old Face" w:hAnsi="Baskerville Old Face"/>
                <w:b/>
                <w:sz w:val="28"/>
              </w:rPr>
              <w:t xml:space="preserve"> 20</w:t>
            </w:r>
            <w:r>
              <w:rPr>
                <w:rFonts w:ascii="Baskerville Old Face" w:hAnsi="Baskerville Old Face"/>
                <w:b/>
                <w:sz w:val="28"/>
              </w:rPr>
              <w:t>23</w:t>
            </w:r>
            <w:r w:rsidR="00C4629A" w:rsidRPr="005545CF">
              <w:rPr>
                <w:rFonts w:ascii="Baskerville Old Face" w:hAnsi="Baskerville Old Face"/>
                <w:b/>
                <w:sz w:val="28"/>
              </w:rPr>
              <w:t xml:space="preserve"> à 20H</w:t>
            </w:r>
            <w:r w:rsidR="007A7F92">
              <w:rPr>
                <w:rFonts w:ascii="Baskerville Old Face" w:hAnsi="Baskerville Old Face"/>
                <w:b/>
                <w:sz w:val="28"/>
              </w:rPr>
              <w:t>0</w:t>
            </w:r>
            <w:r w:rsidR="009B51FC">
              <w:rPr>
                <w:rFonts w:ascii="Baskerville Old Face" w:hAnsi="Baskerville Old Face"/>
                <w:b/>
                <w:sz w:val="28"/>
              </w:rPr>
              <w:t>0</w:t>
            </w:r>
          </w:p>
          <w:p w14:paraId="266AC5C8" w14:textId="77777777" w:rsidR="009245EA" w:rsidRPr="00AB67E1" w:rsidRDefault="00C4629A" w:rsidP="005545CF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8"/>
              </w:rPr>
            </w:pPr>
            <w:r w:rsidRPr="005545CF">
              <w:rPr>
                <w:rFonts w:ascii="Baskerville Old Face" w:hAnsi="Baskerville Old Face"/>
                <w:sz w:val="28"/>
              </w:rPr>
              <w:t xml:space="preserve">Lycée Vaugelas- Salle de spectacle </w:t>
            </w:r>
          </w:p>
        </w:tc>
      </w:tr>
    </w:tbl>
    <w:p w14:paraId="496B3B7C" w14:textId="77777777" w:rsidR="00581F8A" w:rsidRPr="00A35EFA" w:rsidRDefault="00581F8A" w:rsidP="008E0E98">
      <w:pPr>
        <w:spacing w:line="260" w:lineRule="exact"/>
        <w:jc w:val="both"/>
        <w:rPr>
          <w:rFonts w:ascii="Andalus" w:hAnsi="Andalus" w:cs="Andalus"/>
          <w:b/>
          <w:color w:val="1D1B11" w:themeColor="background2" w:themeShade="1A"/>
          <w:u w:val="single"/>
        </w:rPr>
      </w:pPr>
    </w:p>
    <w:sectPr w:rsidR="00581F8A" w:rsidRPr="00A35EFA" w:rsidSect="007B1F40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vir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BD10253_"/>
        <o:lock v:ext="edit" cropping="t"/>
      </v:shape>
    </w:pict>
  </w:numPicBullet>
  <w:abstractNum w:abstractNumId="0" w15:restartNumberingAfterBreak="0">
    <w:nsid w:val="10A01047"/>
    <w:multiLevelType w:val="hybridMultilevel"/>
    <w:tmpl w:val="41D88B1A"/>
    <w:lvl w:ilvl="0" w:tplc="E0EAF644">
      <w:start w:val="1"/>
      <w:numFmt w:val="decimal"/>
      <w:pStyle w:val="Style5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703BB"/>
    <w:multiLevelType w:val="hybridMultilevel"/>
    <w:tmpl w:val="B9F0BCD2"/>
    <w:lvl w:ilvl="0" w:tplc="263A0608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567E"/>
    <w:multiLevelType w:val="hybridMultilevel"/>
    <w:tmpl w:val="B54E0E32"/>
    <w:lvl w:ilvl="0" w:tplc="DC3A41D2">
      <w:start w:val="1"/>
      <w:numFmt w:val="upperRoman"/>
      <w:pStyle w:val="Style2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16FFE"/>
    <w:multiLevelType w:val="hybridMultilevel"/>
    <w:tmpl w:val="983820C8"/>
    <w:lvl w:ilvl="0" w:tplc="2200C4AA">
      <w:start w:val="1"/>
      <w:numFmt w:val="upperLetter"/>
      <w:pStyle w:val="Style3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D1927"/>
    <w:multiLevelType w:val="hybridMultilevel"/>
    <w:tmpl w:val="A2D07DFA"/>
    <w:lvl w:ilvl="0" w:tplc="84565516">
      <w:start w:val="1"/>
      <w:numFmt w:val="decimal"/>
      <w:lvlText w:val="Texte %1."/>
      <w:lvlJc w:val="right"/>
      <w:pPr>
        <w:ind w:left="1211" w:hanging="360"/>
      </w:pPr>
      <w:rPr>
        <w:rFonts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867"/>
    <w:multiLevelType w:val="hybridMultilevel"/>
    <w:tmpl w:val="DDD85D50"/>
    <w:lvl w:ilvl="0" w:tplc="EC029DB0">
      <w:numFmt w:val="bullet"/>
      <w:lvlText w:val="-"/>
      <w:lvlJc w:val="left"/>
      <w:pPr>
        <w:ind w:left="644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AF67B7"/>
    <w:multiLevelType w:val="hybridMultilevel"/>
    <w:tmpl w:val="731C5C66"/>
    <w:lvl w:ilvl="0" w:tplc="28E8CF14">
      <w:start w:val="1"/>
      <w:numFmt w:val="bullet"/>
      <w:pStyle w:val="Style6"/>
      <w:lvlText w:val=""/>
      <w:lvlPicBulletId w:val="0"/>
      <w:lvlJc w:val="left"/>
      <w:pPr>
        <w:tabs>
          <w:tab w:val="num" w:pos="3686"/>
        </w:tabs>
        <w:ind w:left="3686" w:firstLine="0"/>
      </w:pPr>
      <w:rPr>
        <w:rFonts w:ascii="Symbol" w:hAnsi="Symbol"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7574743">
    <w:abstractNumId w:val="2"/>
  </w:num>
  <w:num w:numId="2" w16cid:durableId="970132487">
    <w:abstractNumId w:val="3"/>
  </w:num>
  <w:num w:numId="3" w16cid:durableId="332876200">
    <w:abstractNumId w:val="0"/>
  </w:num>
  <w:num w:numId="4" w16cid:durableId="1976569715">
    <w:abstractNumId w:val="6"/>
  </w:num>
  <w:num w:numId="5" w16cid:durableId="572009008">
    <w:abstractNumId w:val="5"/>
  </w:num>
  <w:num w:numId="6" w16cid:durableId="1539272061">
    <w:abstractNumId w:val="1"/>
  </w:num>
  <w:num w:numId="7" w16cid:durableId="1208252122">
    <w:abstractNumId w:val="1"/>
    <w:lvlOverride w:ilvl="0">
      <w:startOverride w:val="1"/>
    </w:lvlOverride>
  </w:num>
  <w:num w:numId="8" w16cid:durableId="642346764">
    <w:abstractNumId w:val="4"/>
  </w:num>
  <w:num w:numId="9" w16cid:durableId="76954736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89"/>
    <w:rsid w:val="00000F63"/>
    <w:rsid w:val="00001904"/>
    <w:rsid w:val="00001D98"/>
    <w:rsid w:val="00010F2B"/>
    <w:rsid w:val="00013093"/>
    <w:rsid w:val="000149D0"/>
    <w:rsid w:val="00036156"/>
    <w:rsid w:val="0005454E"/>
    <w:rsid w:val="000614C6"/>
    <w:rsid w:val="00063807"/>
    <w:rsid w:val="00067185"/>
    <w:rsid w:val="00067400"/>
    <w:rsid w:val="00067B68"/>
    <w:rsid w:val="00067F61"/>
    <w:rsid w:val="00072B6C"/>
    <w:rsid w:val="0007492B"/>
    <w:rsid w:val="00077CB4"/>
    <w:rsid w:val="00083538"/>
    <w:rsid w:val="0009072B"/>
    <w:rsid w:val="000B7E94"/>
    <w:rsid w:val="000D1E38"/>
    <w:rsid w:val="001015ED"/>
    <w:rsid w:val="001027B3"/>
    <w:rsid w:val="00103491"/>
    <w:rsid w:val="00107D7F"/>
    <w:rsid w:val="001171AC"/>
    <w:rsid w:val="0011777E"/>
    <w:rsid w:val="00121C67"/>
    <w:rsid w:val="00146877"/>
    <w:rsid w:val="00156BD3"/>
    <w:rsid w:val="00164AC9"/>
    <w:rsid w:val="00166891"/>
    <w:rsid w:val="00181415"/>
    <w:rsid w:val="00183943"/>
    <w:rsid w:val="001964FE"/>
    <w:rsid w:val="001A0A86"/>
    <w:rsid w:val="001B0E36"/>
    <w:rsid w:val="001B3CF4"/>
    <w:rsid w:val="001B6264"/>
    <w:rsid w:val="001C5DF0"/>
    <w:rsid w:val="001C618A"/>
    <w:rsid w:val="001C7852"/>
    <w:rsid w:val="001D2F7F"/>
    <w:rsid w:val="001E71BD"/>
    <w:rsid w:val="00200149"/>
    <w:rsid w:val="00212B2B"/>
    <w:rsid w:val="00213C86"/>
    <w:rsid w:val="0022596E"/>
    <w:rsid w:val="00237191"/>
    <w:rsid w:val="00240CEA"/>
    <w:rsid w:val="0024246C"/>
    <w:rsid w:val="00242944"/>
    <w:rsid w:val="00252FD6"/>
    <w:rsid w:val="002531AD"/>
    <w:rsid w:val="002668DD"/>
    <w:rsid w:val="00271B69"/>
    <w:rsid w:val="002735F0"/>
    <w:rsid w:val="00276EF3"/>
    <w:rsid w:val="002805F7"/>
    <w:rsid w:val="0028467C"/>
    <w:rsid w:val="00291025"/>
    <w:rsid w:val="002934DF"/>
    <w:rsid w:val="002A270B"/>
    <w:rsid w:val="002A3A52"/>
    <w:rsid w:val="002A68B9"/>
    <w:rsid w:val="002A76B2"/>
    <w:rsid w:val="002A7AC3"/>
    <w:rsid w:val="002B1F12"/>
    <w:rsid w:val="002B45E5"/>
    <w:rsid w:val="002B656C"/>
    <w:rsid w:val="002C1798"/>
    <w:rsid w:val="002C338B"/>
    <w:rsid w:val="002D5CC3"/>
    <w:rsid w:val="002D755E"/>
    <w:rsid w:val="002E4CCE"/>
    <w:rsid w:val="002F6E30"/>
    <w:rsid w:val="00305DAF"/>
    <w:rsid w:val="00306D9E"/>
    <w:rsid w:val="0031406A"/>
    <w:rsid w:val="00317D74"/>
    <w:rsid w:val="00330140"/>
    <w:rsid w:val="00340499"/>
    <w:rsid w:val="003410DB"/>
    <w:rsid w:val="00343C33"/>
    <w:rsid w:val="00345F6C"/>
    <w:rsid w:val="0035344B"/>
    <w:rsid w:val="003563AF"/>
    <w:rsid w:val="00372AC4"/>
    <w:rsid w:val="00374880"/>
    <w:rsid w:val="00382A6B"/>
    <w:rsid w:val="003846BA"/>
    <w:rsid w:val="003A2230"/>
    <w:rsid w:val="003A50BA"/>
    <w:rsid w:val="003A7972"/>
    <w:rsid w:val="003D5381"/>
    <w:rsid w:val="003E777A"/>
    <w:rsid w:val="00405BE0"/>
    <w:rsid w:val="004063AF"/>
    <w:rsid w:val="00410917"/>
    <w:rsid w:val="00413834"/>
    <w:rsid w:val="00422DC5"/>
    <w:rsid w:val="004252C8"/>
    <w:rsid w:val="004316FD"/>
    <w:rsid w:val="004348FB"/>
    <w:rsid w:val="00435362"/>
    <w:rsid w:val="00437755"/>
    <w:rsid w:val="00443327"/>
    <w:rsid w:val="004461EE"/>
    <w:rsid w:val="0045009A"/>
    <w:rsid w:val="00456836"/>
    <w:rsid w:val="00463C5E"/>
    <w:rsid w:val="00464B96"/>
    <w:rsid w:val="00464EC3"/>
    <w:rsid w:val="00465E6E"/>
    <w:rsid w:val="00473F34"/>
    <w:rsid w:val="004806FE"/>
    <w:rsid w:val="00480795"/>
    <w:rsid w:val="00486C12"/>
    <w:rsid w:val="00496F8F"/>
    <w:rsid w:val="004A2E2E"/>
    <w:rsid w:val="004A3439"/>
    <w:rsid w:val="004B316C"/>
    <w:rsid w:val="004B35F6"/>
    <w:rsid w:val="004C1457"/>
    <w:rsid w:val="004C7C88"/>
    <w:rsid w:val="004D1306"/>
    <w:rsid w:val="004D2822"/>
    <w:rsid w:val="004D3341"/>
    <w:rsid w:val="004E1A13"/>
    <w:rsid w:val="004E5A5D"/>
    <w:rsid w:val="00500597"/>
    <w:rsid w:val="00501D4B"/>
    <w:rsid w:val="00504A56"/>
    <w:rsid w:val="0050588A"/>
    <w:rsid w:val="00517AAF"/>
    <w:rsid w:val="00517ACE"/>
    <w:rsid w:val="00525B24"/>
    <w:rsid w:val="00525D88"/>
    <w:rsid w:val="00531298"/>
    <w:rsid w:val="00544BBB"/>
    <w:rsid w:val="00547A60"/>
    <w:rsid w:val="00553430"/>
    <w:rsid w:val="005545CF"/>
    <w:rsid w:val="00554703"/>
    <w:rsid w:val="00556762"/>
    <w:rsid w:val="00556A77"/>
    <w:rsid w:val="00564F45"/>
    <w:rsid w:val="00570C6C"/>
    <w:rsid w:val="00574A48"/>
    <w:rsid w:val="00581F8A"/>
    <w:rsid w:val="00582473"/>
    <w:rsid w:val="00583AA8"/>
    <w:rsid w:val="00597BA8"/>
    <w:rsid w:val="005B1BBC"/>
    <w:rsid w:val="005B57F6"/>
    <w:rsid w:val="005C7F39"/>
    <w:rsid w:val="005D5C0F"/>
    <w:rsid w:val="005E39D6"/>
    <w:rsid w:val="005E5B5D"/>
    <w:rsid w:val="00604514"/>
    <w:rsid w:val="00606B79"/>
    <w:rsid w:val="00617F73"/>
    <w:rsid w:val="0062017E"/>
    <w:rsid w:val="00620307"/>
    <w:rsid w:val="00625B40"/>
    <w:rsid w:val="00631AD3"/>
    <w:rsid w:val="006409AD"/>
    <w:rsid w:val="00641F1F"/>
    <w:rsid w:val="0064357F"/>
    <w:rsid w:val="00646A1F"/>
    <w:rsid w:val="006500D5"/>
    <w:rsid w:val="00652DBD"/>
    <w:rsid w:val="006602A4"/>
    <w:rsid w:val="0066237D"/>
    <w:rsid w:val="00665972"/>
    <w:rsid w:val="0067323D"/>
    <w:rsid w:val="00675789"/>
    <w:rsid w:val="00691EE8"/>
    <w:rsid w:val="00696F30"/>
    <w:rsid w:val="006A4D03"/>
    <w:rsid w:val="006A50D6"/>
    <w:rsid w:val="006A5506"/>
    <w:rsid w:val="006C3943"/>
    <w:rsid w:val="006C3E91"/>
    <w:rsid w:val="006C6C36"/>
    <w:rsid w:val="006C7A2D"/>
    <w:rsid w:val="006D01C1"/>
    <w:rsid w:val="006D0E16"/>
    <w:rsid w:val="006D18DB"/>
    <w:rsid w:val="006D5FBB"/>
    <w:rsid w:val="006F13D1"/>
    <w:rsid w:val="006F2CC7"/>
    <w:rsid w:val="006F4110"/>
    <w:rsid w:val="00717A9B"/>
    <w:rsid w:val="007337DA"/>
    <w:rsid w:val="0073461C"/>
    <w:rsid w:val="00734E13"/>
    <w:rsid w:val="007365B0"/>
    <w:rsid w:val="00736EAC"/>
    <w:rsid w:val="00742D1E"/>
    <w:rsid w:val="0074340B"/>
    <w:rsid w:val="00746113"/>
    <w:rsid w:val="00750E05"/>
    <w:rsid w:val="00763D2C"/>
    <w:rsid w:val="00764CD1"/>
    <w:rsid w:val="00775710"/>
    <w:rsid w:val="007A080E"/>
    <w:rsid w:val="007A7F92"/>
    <w:rsid w:val="007B1F40"/>
    <w:rsid w:val="007B2ADA"/>
    <w:rsid w:val="007B7837"/>
    <w:rsid w:val="007B7E5F"/>
    <w:rsid w:val="007C226E"/>
    <w:rsid w:val="007C4FAD"/>
    <w:rsid w:val="007D72EE"/>
    <w:rsid w:val="007F3F1D"/>
    <w:rsid w:val="008127C3"/>
    <w:rsid w:val="00816DE6"/>
    <w:rsid w:val="00817CAA"/>
    <w:rsid w:val="0083098A"/>
    <w:rsid w:val="008431DF"/>
    <w:rsid w:val="00850C7F"/>
    <w:rsid w:val="00851912"/>
    <w:rsid w:val="00852440"/>
    <w:rsid w:val="0086720A"/>
    <w:rsid w:val="00875FC0"/>
    <w:rsid w:val="00876A88"/>
    <w:rsid w:val="00877B6B"/>
    <w:rsid w:val="00883E0E"/>
    <w:rsid w:val="00884635"/>
    <w:rsid w:val="00887A59"/>
    <w:rsid w:val="00897C13"/>
    <w:rsid w:val="008B713C"/>
    <w:rsid w:val="008C5267"/>
    <w:rsid w:val="008C7164"/>
    <w:rsid w:val="008D11C2"/>
    <w:rsid w:val="008E0E98"/>
    <w:rsid w:val="008F1086"/>
    <w:rsid w:val="008F6746"/>
    <w:rsid w:val="009245EA"/>
    <w:rsid w:val="00926CBF"/>
    <w:rsid w:val="009364AF"/>
    <w:rsid w:val="00941925"/>
    <w:rsid w:val="00951F01"/>
    <w:rsid w:val="009628F1"/>
    <w:rsid w:val="0096356F"/>
    <w:rsid w:val="00973DAF"/>
    <w:rsid w:val="00974AB6"/>
    <w:rsid w:val="00975B69"/>
    <w:rsid w:val="009762BD"/>
    <w:rsid w:val="009879B0"/>
    <w:rsid w:val="00995BD6"/>
    <w:rsid w:val="009A30DA"/>
    <w:rsid w:val="009A5059"/>
    <w:rsid w:val="009B18AE"/>
    <w:rsid w:val="009B51FC"/>
    <w:rsid w:val="009C08FB"/>
    <w:rsid w:val="009C3CBF"/>
    <w:rsid w:val="009C4655"/>
    <w:rsid w:val="009C5583"/>
    <w:rsid w:val="009D530F"/>
    <w:rsid w:val="009D61A5"/>
    <w:rsid w:val="009E33E8"/>
    <w:rsid w:val="009F3B72"/>
    <w:rsid w:val="00A05826"/>
    <w:rsid w:val="00A06536"/>
    <w:rsid w:val="00A14033"/>
    <w:rsid w:val="00A22E25"/>
    <w:rsid w:val="00A244A8"/>
    <w:rsid w:val="00A2550A"/>
    <w:rsid w:val="00A267E8"/>
    <w:rsid w:val="00A3077A"/>
    <w:rsid w:val="00A3166D"/>
    <w:rsid w:val="00A35EFA"/>
    <w:rsid w:val="00A54172"/>
    <w:rsid w:val="00A61113"/>
    <w:rsid w:val="00A71503"/>
    <w:rsid w:val="00A7158E"/>
    <w:rsid w:val="00A845AB"/>
    <w:rsid w:val="00AA7070"/>
    <w:rsid w:val="00AB1C4B"/>
    <w:rsid w:val="00AB253C"/>
    <w:rsid w:val="00AB3148"/>
    <w:rsid w:val="00AB3785"/>
    <w:rsid w:val="00AB3FFC"/>
    <w:rsid w:val="00AB67E1"/>
    <w:rsid w:val="00AC4C7A"/>
    <w:rsid w:val="00AC52BE"/>
    <w:rsid w:val="00AD231E"/>
    <w:rsid w:val="00AE3E59"/>
    <w:rsid w:val="00AF134F"/>
    <w:rsid w:val="00AF3391"/>
    <w:rsid w:val="00AF5D3F"/>
    <w:rsid w:val="00B0248E"/>
    <w:rsid w:val="00B12FE2"/>
    <w:rsid w:val="00B23B37"/>
    <w:rsid w:val="00B301E5"/>
    <w:rsid w:val="00B3516F"/>
    <w:rsid w:val="00B37F0C"/>
    <w:rsid w:val="00B45657"/>
    <w:rsid w:val="00B461EB"/>
    <w:rsid w:val="00B604E6"/>
    <w:rsid w:val="00B62BED"/>
    <w:rsid w:val="00B64048"/>
    <w:rsid w:val="00B665D6"/>
    <w:rsid w:val="00B71C40"/>
    <w:rsid w:val="00B767FF"/>
    <w:rsid w:val="00B8309E"/>
    <w:rsid w:val="00B83555"/>
    <w:rsid w:val="00B93C40"/>
    <w:rsid w:val="00BB2E39"/>
    <w:rsid w:val="00BB3446"/>
    <w:rsid w:val="00BB4C2B"/>
    <w:rsid w:val="00BB4E7F"/>
    <w:rsid w:val="00BD0923"/>
    <w:rsid w:val="00BD2164"/>
    <w:rsid w:val="00BD4911"/>
    <w:rsid w:val="00C0368A"/>
    <w:rsid w:val="00C17C85"/>
    <w:rsid w:val="00C35F8F"/>
    <w:rsid w:val="00C4629A"/>
    <w:rsid w:val="00C4673C"/>
    <w:rsid w:val="00C5261A"/>
    <w:rsid w:val="00C54B5D"/>
    <w:rsid w:val="00C74F64"/>
    <w:rsid w:val="00C75D20"/>
    <w:rsid w:val="00C76D9E"/>
    <w:rsid w:val="00C81F7A"/>
    <w:rsid w:val="00C922AF"/>
    <w:rsid w:val="00C939B7"/>
    <w:rsid w:val="00C947B5"/>
    <w:rsid w:val="00C96188"/>
    <w:rsid w:val="00CA1D9A"/>
    <w:rsid w:val="00CA330E"/>
    <w:rsid w:val="00CC3866"/>
    <w:rsid w:val="00CC54C6"/>
    <w:rsid w:val="00CC7934"/>
    <w:rsid w:val="00CD11DD"/>
    <w:rsid w:val="00CD3A01"/>
    <w:rsid w:val="00CD713B"/>
    <w:rsid w:val="00CE3712"/>
    <w:rsid w:val="00CE434C"/>
    <w:rsid w:val="00D10A55"/>
    <w:rsid w:val="00D122AD"/>
    <w:rsid w:val="00D16D8A"/>
    <w:rsid w:val="00D22751"/>
    <w:rsid w:val="00D25E0D"/>
    <w:rsid w:val="00D31EE1"/>
    <w:rsid w:val="00D36D56"/>
    <w:rsid w:val="00D44AD9"/>
    <w:rsid w:val="00D4751D"/>
    <w:rsid w:val="00D479D5"/>
    <w:rsid w:val="00D47EB2"/>
    <w:rsid w:val="00D5389F"/>
    <w:rsid w:val="00D54121"/>
    <w:rsid w:val="00D619A4"/>
    <w:rsid w:val="00D668CC"/>
    <w:rsid w:val="00D74782"/>
    <w:rsid w:val="00D74C76"/>
    <w:rsid w:val="00D82CF9"/>
    <w:rsid w:val="00D83F53"/>
    <w:rsid w:val="00D846D2"/>
    <w:rsid w:val="00D855E9"/>
    <w:rsid w:val="00D96FEE"/>
    <w:rsid w:val="00D97181"/>
    <w:rsid w:val="00DB04FD"/>
    <w:rsid w:val="00DD7A14"/>
    <w:rsid w:val="00DE1968"/>
    <w:rsid w:val="00DF044D"/>
    <w:rsid w:val="00E05824"/>
    <w:rsid w:val="00E1593D"/>
    <w:rsid w:val="00E25B8E"/>
    <w:rsid w:val="00E31561"/>
    <w:rsid w:val="00E31BFB"/>
    <w:rsid w:val="00E31D2B"/>
    <w:rsid w:val="00E4312D"/>
    <w:rsid w:val="00E438F2"/>
    <w:rsid w:val="00E610F2"/>
    <w:rsid w:val="00E708FC"/>
    <w:rsid w:val="00E71527"/>
    <w:rsid w:val="00E71DF2"/>
    <w:rsid w:val="00E80AA2"/>
    <w:rsid w:val="00E86168"/>
    <w:rsid w:val="00E87F56"/>
    <w:rsid w:val="00E95253"/>
    <w:rsid w:val="00E9592D"/>
    <w:rsid w:val="00E96387"/>
    <w:rsid w:val="00E9649E"/>
    <w:rsid w:val="00EA00E0"/>
    <w:rsid w:val="00EA07C1"/>
    <w:rsid w:val="00EB0517"/>
    <w:rsid w:val="00EB3DD1"/>
    <w:rsid w:val="00EC7983"/>
    <w:rsid w:val="00ED0440"/>
    <w:rsid w:val="00ED2DE0"/>
    <w:rsid w:val="00F036EA"/>
    <w:rsid w:val="00F16E6B"/>
    <w:rsid w:val="00F220C0"/>
    <w:rsid w:val="00F27BC2"/>
    <w:rsid w:val="00F34504"/>
    <w:rsid w:val="00F37092"/>
    <w:rsid w:val="00F45376"/>
    <w:rsid w:val="00F532EA"/>
    <w:rsid w:val="00F547BE"/>
    <w:rsid w:val="00F55698"/>
    <w:rsid w:val="00F63DB4"/>
    <w:rsid w:val="00F657A6"/>
    <w:rsid w:val="00F70C17"/>
    <w:rsid w:val="00F712BF"/>
    <w:rsid w:val="00FA0A81"/>
    <w:rsid w:val="00FA0F65"/>
    <w:rsid w:val="00FA57F4"/>
    <w:rsid w:val="00FB1AD5"/>
    <w:rsid w:val="00FB2627"/>
    <w:rsid w:val="00FB514D"/>
    <w:rsid w:val="00FB788A"/>
    <w:rsid w:val="00FC0243"/>
    <w:rsid w:val="00FC262A"/>
    <w:rsid w:val="00FC5B36"/>
    <w:rsid w:val="00FD04EC"/>
    <w:rsid w:val="00FD081B"/>
    <w:rsid w:val="00FD5150"/>
    <w:rsid w:val="00FD51D8"/>
    <w:rsid w:val="00FE2D48"/>
    <w:rsid w:val="00FF0F32"/>
    <w:rsid w:val="00FF170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22A"/>
  <w15:docId w15:val="{72595D0E-13E0-4D7A-AC67-7DD0E7D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4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82CF9"/>
    <w:pPr>
      <w:outlineLvl w:val="1"/>
    </w:pPr>
    <w:rPr>
      <w:rFonts w:ascii="Centaur" w:hAnsi="Centaur"/>
      <w:b/>
      <w:smallCaps/>
    </w:rPr>
  </w:style>
  <w:style w:type="paragraph" w:styleId="Titre3">
    <w:name w:val="heading 3"/>
    <w:basedOn w:val="Normal"/>
    <w:next w:val="Normal"/>
    <w:link w:val="Titre3Car"/>
    <w:qFormat/>
    <w:rsid w:val="009762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762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410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paragrapheCar">
    <w:name w:val="corps de paragraphe Car"/>
    <w:basedOn w:val="Normal"/>
    <w:rsid w:val="009762BD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</w:style>
  <w:style w:type="table" w:styleId="Grilledutableau">
    <w:name w:val="Table Grid"/>
    <w:basedOn w:val="TableauNormal"/>
    <w:uiPriority w:val="59"/>
    <w:rsid w:val="0097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762BD"/>
  </w:style>
  <w:style w:type="paragraph" w:styleId="Pieddepage">
    <w:name w:val="footer"/>
    <w:basedOn w:val="Normal"/>
    <w:link w:val="PieddepageCar"/>
    <w:rsid w:val="009762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Fixedsys" w:hAnsi="Fixedsys"/>
    </w:rPr>
  </w:style>
  <w:style w:type="character" w:customStyle="1" w:styleId="PieddepageCar">
    <w:name w:val="Pied de page Car"/>
    <w:basedOn w:val="Policepardfaut"/>
    <w:link w:val="Pieddepage"/>
    <w:rsid w:val="009762BD"/>
    <w:rPr>
      <w:rFonts w:ascii="Fixedsys" w:eastAsia="Times New Roman" w:hAnsi="Fixedsys" w:cs="Times New Roman"/>
      <w:sz w:val="24"/>
      <w:szCs w:val="24"/>
    </w:rPr>
  </w:style>
  <w:style w:type="paragraph" w:customStyle="1" w:styleId="Style1">
    <w:name w:val="Style1"/>
    <w:basedOn w:val="Normal"/>
    <w:qFormat/>
    <w:rsid w:val="009762BD"/>
    <w:pPr>
      <w:framePr w:wrap="around" w:vAnchor="text" w:hAnchor="margin" w:xAlign="center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6E3BC" w:themeColor="accent3" w:themeTint="66" w:fill="FF99CC"/>
      <w:jc w:val="center"/>
    </w:pPr>
    <w:rPr>
      <w:rFonts w:ascii="Trebuchet MS" w:hAnsi="Trebuchet MS"/>
      <w:sz w:val="28"/>
    </w:rPr>
  </w:style>
  <w:style w:type="paragraph" w:customStyle="1" w:styleId="Style2">
    <w:name w:val="Style2"/>
    <w:basedOn w:val="Style1"/>
    <w:rsid w:val="009762BD"/>
    <w:pPr>
      <w:framePr w:wrap="auto" w:vAnchor="margin" w:hAnchor="text" w:xAlign="left" w:yAlign="inline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60"/>
      <w:jc w:val="both"/>
    </w:pPr>
    <w:rPr>
      <w:rFonts w:ascii="Poor Richard" w:hAnsi="Poor Richard"/>
      <w:sz w:val="32"/>
      <w:szCs w:val="28"/>
      <w:u w:val="thick"/>
    </w:rPr>
  </w:style>
  <w:style w:type="paragraph" w:customStyle="1" w:styleId="Style10">
    <w:name w:val="Style10"/>
    <w:basedOn w:val="Style2"/>
    <w:qFormat/>
    <w:rsid w:val="009762BD"/>
    <w:pPr>
      <w:numPr>
        <w:numId w:val="0"/>
      </w:numPr>
    </w:pPr>
  </w:style>
  <w:style w:type="paragraph" w:customStyle="1" w:styleId="Style3">
    <w:name w:val="Style3"/>
    <w:basedOn w:val="Style2"/>
    <w:rsid w:val="009762BD"/>
    <w:pPr>
      <w:numPr>
        <w:numId w:val="2"/>
      </w:numPr>
    </w:pPr>
    <w:rPr>
      <w:rFonts w:ascii="Comic Sans MS" w:hAnsi="Comic Sans MS"/>
      <w:color w:val="0000FF"/>
      <w:sz w:val="24"/>
      <w:u w:val="single"/>
    </w:rPr>
  </w:style>
  <w:style w:type="paragraph" w:customStyle="1" w:styleId="Style11">
    <w:name w:val="Style11"/>
    <w:basedOn w:val="Style3"/>
    <w:qFormat/>
    <w:rsid w:val="009762BD"/>
    <w:pPr>
      <w:numPr>
        <w:numId w:val="0"/>
      </w:numPr>
    </w:pPr>
    <w:rPr>
      <w:sz w:val="32"/>
    </w:rPr>
  </w:style>
  <w:style w:type="paragraph" w:customStyle="1" w:styleId="Style5">
    <w:name w:val="Style5"/>
    <w:basedOn w:val="Style3"/>
    <w:next w:val="Normal"/>
    <w:rsid w:val="009762BD"/>
    <w:pPr>
      <w:numPr>
        <w:numId w:val="3"/>
      </w:numPr>
      <w:spacing w:before="120"/>
    </w:pPr>
    <w:rPr>
      <w:rFonts w:ascii="Goudy Old Style" w:hAnsi="Goudy Old Style"/>
      <w:color w:val="800000"/>
      <w:u w:val="dottedHeavy"/>
    </w:rPr>
  </w:style>
  <w:style w:type="paragraph" w:customStyle="1" w:styleId="Style6">
    <w:name w:val="Style6"/>
    <w:basedOn w:val="Style5"/>
    <w:rsid w:val="009762BD"/>
    <w:pPr>
      <w:numPr>
        <w:numId w:val="4"/>
      </w:numPr>
    </w:pPr>
    <w:rPr>
      <w:rFonts w:ascii="Enviro" w:hAnsi="Enviro"/>
      <w:color w:val="666699"/>
      <w:u w:val="dash"/>
    </w:rPr>
  </w:style>
  <w:style w:type="paragraph" w:customStyle="1" w:styleId="Style7">
    <w:name w:val="Style7"/>
    <w:basedOn w:val="Style6"/>
    <w:rsid w:val="009762BD"/>
    <w:pPr>
      <w:numPr>
        <w:numId w:val="0"/>
      </w:numPr>
      <w:ind w:firstLine="709"/>
    </w:pPr>
    <w:rPr>
      <w:rFonts w:ascii="Poor Richard" w:hAnsi="Poor Richard"/>
      <w:color w:val="1D1B11" w:themeColor="background2" w:themeShade="1A"/>
      <w:sz w:val="22"/>
      <w:szCs w:val="22"/>
      <w:u w:val="none"/>
    </w:rPr>
  </w:style>
  <w:style w:type="paragraph" w:customStyle="1" w:styleId="Style12">
    <w:name w:val="Style12"/>
    <w:basedOn w:val="Style7"/>
    <w:qFormat/>
    <w:rsid w:val="009762BD"/>
    <w:rPr>
      <w:u w:val="dash"/>
    </w:rPr>
  </w:style>
  <w:style w:type="paragraph" w:customStyle="1" w:styleId="Style4">
    <w:name w:val="Style4"/>
    <w:basedOn w:val="Style7"/>
    <w:rsid w:val="009762BD"/>
    <w:rPr>
      <w:rFonts w:ascii="Trebuchet MS" w:hAnsi="Trebuchet MS"/>
    </w:rPr>
  </w:style>
  <w:style w:type="paragraph" w:customStyle="1" w:styleId="Style8">
    <w:name w:val="Style8"/>
    <w:basedOn w:val="Style7"/>
    <w:rsid w:val="009762BD"/>
    <w:rPr>
      <w:rFonts w:ascii="Enviro" w:hAnsi="Enviro"/>
      <w:color w:val="4F6228"/>
      <w:sz w:val="24"/>
    </w:rPr>
  </w:style>
  <w:style w:type="paragraph" w:customStyle="1" w:styleId="Style9">
    <w:name w:val="Style9"/>
    <w:basedOn w:val="Style1"/>
    <w:qFormat/>
    <w:rsid w:val="009762BD"/>
    <w:pPr>
      <w:framePr w:wrap="around" w:vAnchor="margin" w:hAnchor="page" w:x="998" w:y="-906"/>
    </w:pPr>
  </w:style>
  <w:style w:type="character" w:customStyle="1" w:styleId="Titre2Car">
    <w:name w:val="Titre 2 Car"/>
    <w:basedOn w:val="Policepardfaut"/>
    <w:link w:val="Titre2"/>
    <w:rsid w:val="00D82CF9"/>
    <w:rPr>
      <w:rFonts w:ascii="Centaur" w:eastAsia="Times New Roman" w:hAnsi="Centaur" w:cs="Times New Roman"/>
      <w:b/>
      <w:smallCaps/>
      <w:sz w:val="24"/>
      <w:szCs w:val="24"/>
    </w:rPr>
  </w:style>
  <w:style w:type="character" w:customStyle="1" w:styleId="Titre3Car">
    <w:name w:val="Titre 3 Car"/>
    <w:basedOn w:val="Policepardfaut"/>
    <w:link w:val="Titre3"/>
    <w:rsid w:val="009762BD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9762B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E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E25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216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7B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3410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41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uiPriority w:val="39"/>
    <w:rsid w:val="002D755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8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lisban\Application%20Data\Microsoft\Templates\Succ&#232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1C3E-7BC7-4E36-98A1-6F117036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Succès</Template>
  <TotalTime>139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lalisban</dc:creator>
  <cp:lastModifiedBy>Isabelle Lalisban</cp:lastModifiedBy>
  <cp:revision>10</cp:revision>
  <cp:lastPrinted>2023-05-27T18:14:00Z</cp:lastPrinted>
  <dcterms:created xsi:type="dcterms:W3CDTF">2023-05-27T17:18:00Z</dcterms:created>
  <dcterms:modified xsi:type="dcterms:W3CDTF">2023-06-05T14:27:00Z</dcterms:modified>
</cp:coreProperties>
</file>